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2" w:rsidRPr="00492C02" w:rsidRDefault="00492C02" w:rsidP="00492C02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2C02">
        <w:rPr>
          <w:rFonts w:ascii="Arial" w:hAnsi="Arial"/>
          <w:sz w:val="28"/>
          <w:szCs w:val="28"/>
        </w:rPr>
        <w:t>Project Specific Specification</w:t>
      </w:r>
    </w:p>
    <w:p w:rsidR="00492C02" w:rsidRPr="00492C02" w:rsidRDefault="00492C02" w:rsidP="00492C02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</w:rPr>
      </w:pPr>
      <w:r w:rsidRPr="00492C02">
        <w:rPr>
          <w:rFonts w:ascii="Arial" w:hAnsi="Arial"/>
          <w:sz w:val="28"/>
        </w:rPr>
        <w:t>HOSPITAL – NON SURGICAL AREAS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FF2FA2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EB7C88" w:rsidRPr="00E26152" w:rsidRDefault="00EB7C8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Double Egress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492C02">
        <w:rPr>
          <w:rFonts w:ascii="Arial" w:hAnsi="Arial"/>
        </w:rPr>
        <w:t>, including frames for patient rooms, surgical areas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A12CA1" w:rsidRPr="00E26152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A12CA1" w:rsidRPr="00E26152" w:rsidRDefault="00A12CA1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A12CA1" w:rsidRDefault="00B741FC" w:rsidP="00A74D5B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FF2FA2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374CF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374CF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B944F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</w:t>
      </w:r>
      <w:r w:rsidR="00492C02">
        <w:rPr>
          <w:rFonts w:ascii="Arial" w:hAnsi="Arial"/>
        </w:rPr>
        <w:t xml:space="preserve">areas as shown on plans and door </w:t>
      </w:r>
      <w:r w:rsidR="00492C02">
        <w:rPr>
          <w:rFonts w:ascii="Arial" w:hAnsi="Arial"/>
        </w:rPr>
        <w:tab/>
        <w:t>schedule.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1</w:t>
      </w:r>
      <w:r w:rsidRPr="00E26152">
        <w:rPr>
          <w:rFonts w:ascii="Arial" w:hAnsi="Arial"/>
        </w:rPr>
        <w:t xml:space="preserve">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>
        <w:rPr>
          <w:rFonts w:ascii="Arial" w:hAnsi="Arial"/>
        </w:rPr>
        <w:t>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15746C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Default="00A74D5B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</w:t>
      </w:r>
      <w:r w:rsidR="00655932">
        <w:rPr>
          <w:rFonts w:ascii="Arial" w:hAnsi="Arial"/>
        </w:rPr>
        <w:t xml:space="preserve">.  </w:t>
      </w:r>
      <w:r w:rsidR="00FA67F6" w:rsidRPr="00E26152">
        <w:rPr>
          <w:rFonts w:ascii="Arial" w:hAnsi="Arial"/>
        </w:rPr>
        <w:t xml:space="preserve">“C” Series, 1.2 mm (18 </w:t>
      </w:r>
      <w:proofErr w:type="spellStart"/>
      <w:r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</w:p>
    <w:p w:rsidR="00FA67F6" w:rsidRPr="00E26152" w:rsidRDefault="00A74D5B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</w:t>
      </w:r>
      <w:r w:rsidR="00655932">
        <w:rPr>
          <w:rFonts w:ascii="Arial" w:hAnsi="Arial"/>
        </w:rPr>
        <w:t xml:space="preserve">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proofErr w:type="spellStart"/>
      <w:r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A74D5B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</w:t>
      </w:r>
      <w:r w:rsidR="00655932">
        <w:rPr>
          <w:rFonts w:ascii="Arial" w:hAnsi="Arial"/>
        </w:rPr>
        <w:t xml:space="preserve">.  </w:t>
      </w:r>
      <w:r w:rsidR="00BE6B3B" w:rsidRPr="00E26152">
        <w:rPr>
          <w:rFonts w:ascii="Arial" w:hAnsi="Arial"/>
        </w:rPr>
        <w:t xml:space="preserve">“A” Series 1.2 mm (18 </w:t>
      </w:r>
      <w:proofErr w:type="spellStart"/>
      <w:r>
        <w:rPr>
          <w:rFonts w:ascii="Arial" w:hAnsi="Arial"/>
        </w:rPr>
        <w:t>guage</w:t>
      </w:r>
      <w:proofErr w:type="spellEnd"/>
      <w:r w:rsidR="00BE6B3B" w:rsidRPr="00E26152">
        <w:rPr>
          <w:rFonts w:ascii="Arial" w:hAnsi="Arial"/>
        </w:rPr>
        <w:t>) thick, adjustable</w:t>
      </w:r>
    </w:p>
    <w:p w:rsidR="00BE6B3B" w:rsidRPr="00E26152" w:rsidRDefault="00A74D5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655932">
        <w:rPr>
          <w:rFonts w:ascii="Arial" w:hAnsi="Arial"/>
        </w:rPr>
        <w:t xml:space="preserve">.  </w:t>
      </w:r>
      <w:r w:rsidR="00BE6B3B" w:rsidRPr="00E26152">
        <w:rPr>
          <w:rFonts w:ascii="Arial" w:hAnsi="Arial"/>
        </w:rPr>
        <w:t xml:space="preserve">“E” Series 0.9 mm (20 </w:t>
      </w:r>
      <w:proofErr w:type="spellStart"/>
      <w:r>
        <w:rPr>
          <w:rFonts w:ascii="Arial" w:hAnsi="Arial"/>
        </w:rPr>
        <w:t>guage</w:t>
      </w:r>
      <w:proofErr w:type="spellEnd"/>
      <w:r w:rsidR="00BE6B3B" w:rsidRPr="00E26152">
        <w:rPr>
          <w:rFonts w:ascii="Arial" w:hAnsi="Arial"/>
        </w:rPr>
        <w:t>) thick</w:t>
      </w:r>
      <w:r w:rsidR="00A9706E">
        <w:rPr>
          <w:rFonts w:ascii="Arial" w:hAnsi="Arial"/>
        </w:rPr>
        <w:t>,</w:t>
      </w:r>
      <w:r w:rsidR="00655932">
        <w:rPr>
          <w:rFonts w:ascii="Arial" w:hAnsi="Arial"/>
        </w:rPr>
        <w:t xml:space="preserve"> </w:t>
      </w:r>
      <w:r w:rsidR="00BE6B3B" w:rsidRPr="00E26152">
        <w:rPr>
          <w:rFonts w:ascii="Arial" w:hAnsi="Arial"/>
        </w:rPr>
        <w:t>#304 Brushed Stainless Steel</w:t>
      </w:r>
    </w:p>
    <w:p w:rsidR="00EB7C88" w:rsidRPr="00E26152" w:rsidRDefault="00A74D5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EB7C88">
        <w:rPr>
          <w:rFonts w:ascii="Arial" w:hAnsi="Arial"/>
        </w:rPr>
        <w:t xml:space="preserve">.  “DE” Series 1.2mm (18 </w:t>
      </w:r>
      <w:proofErr w:type="spellStart"/>
      <w:r>
        <w:rPr>
          <w:rFonts w:ascii="Arial" w:hAnsi="Arial"/>
        </w:rPr>
        <w:t>guage</w:t>
      </w:r>
      <w:proofErr w:type="spellEnd"/>
      <w:r w:rsidR="00EB7C88">
        <w:rPr>
          <w:rFonts w:ascii="Arial" w:hAnsi="Arial"/>
        </w:rPr>
        <w:t>) Double Egress for cross corridor openings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spellStart"/>
      <w:r w:rsidR="00A74D5B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aluminum casings formed to be applied to heat treated</w:t>
      </w:r>
      <w:r w:rsidRPr="00C03804">
        <w:rPr>
          <w:rFonts w:ascii="Arial" w:hAnsi="Arial"/>
        </w:rPr>
        <w:tab/>
        <w:t xml:space="preserve">clips on frame </w:t>
      </w:r>
      <w:r w:rsidR="00492C02">
        <w:rPr>
          <w:rFonts w:ascii="Arial" w:hAnsi="Arial"/>
        </w:rPr>
        <w:tab/>
      </w:r>
      <w:r w:rsidRPr="00C03804">
        <w:rPr>
          <w:rFonts w:ascii="Arial" w:hAnsi="Arial"/>
        </w:rPr>
        <w:t>face after frame is anchored to wall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 w:rsidRPr="00C03804">
        <w:rPr>
          <w:rFonts w:ascii="Arial" w:hAnsi="Arial"/>
        </w:rPr>
        <w:t>.</w:t>
      </w:r>
      <w:r>
        <w:rPr>
          <w:rFonts w:ascii="Arial" w:hAnsi="Arial"/>
        </w:rPr>
        <w:t xml:space="preserve">  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7374CF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492C02" w:rsidRDefault="00236EBC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7374CF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A74D5B" w:rsidRDefault="00A74D5B" w:rsidP="00492C02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sz w:val="24"/>
          <w:szCs w:val="24"/>
        </w:rPr>
      </w:pPr>
    </w:p>
    <w:p w:rsidR="00A74D5B" w:rsidRDefault="00A74D5B" w:rsidP="00492C02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sz w:val="24"/>
          <w:szCs w:val="24"/>
        </w:rPr>
      </w:pPr>
    </w:p>
    <w:p w:rsidR="00A74D5B" w:rsidRDefault="00A74D5B" w:rsidP="00492C02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sz w:val="24"/>
          <w:szCs w:val="24"/>
        </w:rPr>
      </w:pPr>
    </w:p>
    <w:p w:rsidR="00A74D5B" w:rsidRDefault="00A74D5B" w:rsidP="00492C02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sz w:val="24"/>
          <w:szCs w:val="24"/>
        </w:rPr>
      </w:pPr>
    </w:p>
    <w:p w:rsidR="00FA67F6" w:rsidRPr="00492C02" w:rsidRDefault="001E6702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bookmarkStart w:id="0" w:name="_GoBack"/>
      <w:bookmarkEnd w:id="0"/>
      <w:r w:rsidRPr="00492C02">
        <w:rPr>
          <w:rFonts w:ascii="Arial" w:hAnsi="Arial"/>
          <w:b/>
          <w:sz w:val="24"/>
          <w:szCs w:val="24"/>
        </w:rPr>
        <w:lastRenderedPageBreak/>
        <w:t>2.03</w:t>
      </w:r>
      <w:r w:rsidRPr="00492C02">
        <w:rPr>
          <w:rFonts w:ascii="Arial" w:hAnsi="Arial"/>
          <w:b/>
          <w:sz w:val="24"/>
          <w:szCs w:val="24"/>
        </w:rPr>
        <w:tab/>
        <w:t xml:space="preserve">Frame Reinforcement and </w:t>
      </w:r>
      <w:r w:rsidR="00FA67F6" w:rsidRPr="00492C02">
        <w:rPr>
          <w:rFonts w:ascii="Arial" w:hAnsi="Arial"/>
          <w:b/>
          <w:sz w:val="24"/>
          <w:szCs w:val="24"/>
        </w:rPr>
        <w:t>A</w:t>
      </w:r>
      <w:r w:rsidRPr="00492C02">
        <w:rPr>
          <w:rFonts w:ascii="Arial" w:hAnsi="Arial"/>
          <w:b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FA67F6" w:rsidRDefault="00236EBC" w:rsidP="0031608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ab/>
      </w:r>
      <w:r w:rsidR="0031608F">
        <w:rPr>
          <w:rFonts w:ascii="Arial" w:hAnsi="Arial"/>
        </w:rPr>
        <w:t>2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>Parallel arm closers, Rim Exit devi</w:t>
      </w:r>
      <w:r w:rsidR="0031608F">
        <w:rPr>
          <w:rFonts w:ascii="Arial" w:hAnsi="Arial"/>
        </w:rPr>
        <w:t xml:space="preserve">ce strikes, other stop mounted </w:t>
      </w:r>
      <w:r>
        <w:rPr>
          <w:rFonts w:ascii="Arial" w:hAnsi="Arial"/>
        </w:rPr>
        <w:t>surface hardware</w:t>
      </w:r>
    </w:p>
    <w:p w:rsidR="007374CF" w:rsidRDefault="007374C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1608F">
        <w:rPr>
          <w:rFonts w:ascii="Arial" w:hAnsi="Arial"/>
        </w:rPr>
        <w:t>3</w:t>
      </w:r>
      <w:r>
        <w:rPr>
          <w:rFonts w:ascii="Arial" w:hAnsi="Arial"/>
        </w:rPr>
        <w:t>.  TA-</w:t>
      </w:r>
      <w:r w:rsidR="00A9706E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1608F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1608F">
        <w:rPr>
          <w:rFonts w:ascii="Arial" w:hAnsi="Arial"/>
        </w:rPr>
        <w:t>5</w:t>
      </w:r>
      <w:r>
        <w:rPr>
          <w:rFonts w:ascii="Arial" w:hAnsi="Arial"/>
        </w:rPr>
        <w:t>.  Provide hinge</w:t>
      </w:r>
      <w:r w:rsidR="00EB7C88">
        <w:rPr>
          <w:rFonts w:ascii="Arial" w:hAnsi="Arial"/>
        </w:rPr>
        <w:t xml:space="preserve"> reinforcement (TA-11) of 14 </w:t>
      </w:r>
      <w:proofErr w:type="spellStart"/>
      <w:r w:rsidR="00A74D5B">
        <w:rPr>
          <w:rFonts w:ascii="Arial" w:hAnsi="Arial"/>
        </w:rPr>
        <w:t>guage</w:t>
      </w:r>
      <w:proofErr w:type="spellEnd"/>
      <w:r>
        <w:rPr>
          <w:rFonts w:ascii="Arial" w:hAnsi="Arial"/>
        </w:rPr>
        <w:t xml:space="preserve">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A9706E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spellStart"/>
      <w:r w:rsidR="00A74D5B">
        <w:rPr>
          <w:rFonts w:ascii="Arial" w:hAnsi="Arial"/>
        </w:rPr>
        <w:t>guage</w:t>
      </w:r>
      <w:proofErr w:type="spellEnd"/>
      <w:r>
        <w:rPr>
          <w:rFonts w:ascii="Arial" w:hAnsi="Arial"/>
        </w:rPr>
        <w:t xml:space="preserve"> steel.</w:t>
      </w:r>
    </w:p>
    <w:p w:rsidR="00EB7C88" w:rsidRPr="00E26152" w:rsidRDefault="0031608F" w:rsidP="00EB7C8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EB7C88">
        <w:rPr>
          <w:rFonts w:ascii="Arial" w:hAnsi="Arial"/>
        </w:rPr>
        <w:t xml:space="preserve">.  Provide cut-outs and reinforcement for mortised hardware – </w:t>
      </w:r>
      <w:r>
        <w:rPr>
          <w:rFonts w:ascii="Arial" w:hAnsi="Arial"/>
        </w:rPr>
        <w:br/>
        <w:t>see section</w:t>
      </w:r>
      <w:r w:rsidR="00EB7C88">
        <w:rPr>
          <w:rFonts w:ascii="Arial" w:hAnsi="Arial"/>
        </w:rPr>
        <w:t xml:space="preserve"> 08 71 00</w:t>
      </w:r>
    </w:p>
    <w:p w:rsidR="00A9706E" w:rsidRPr="00E26152" w:rsidRDefault="00621692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</w:t>
      </w:r>
      <w:r w:rsidR="00FF2FA2">
        <w:rPr>
          <w:rFonts w:ascii="Arial" w:hAnsi="Arial"/>
        </w:rPr>
        <w:t>prefinished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>.</w:t>
      </w:r>
      <w:r w:rsidR="00A9706E">
        <w:rPr>
          <w:rFonts w:ascii="Arial" w:hAnsi="Arial"/>
        </w:rPr>
        <w:t xml:space="preserve"> (</w:t>
      </w:r>
      <w:proofErr w:type="gramStart"/>
      <w:r w:rsidR="00A9706E">
        <w:rPr>
          <w:rFonts w:ascii="Arial" w:hAnsi="Arial"/>
        </w:rPr>
        <w:t>custom</w:t>
      </w:r>
      <w:proofErr w:type="gramEnd"/>
      <w:r w:rsidR="00A9706E">
        <w:rPr>
          <w:rFonts w:ascii="Arial" w:hAnsi="Arial"/>
        </w:rPr>
        <w:t xml:space="preserve"> colors not available)</w:t>
      </w:r>
      <w:r w:rsidR="006770F9" w:rsidRPr="00E26152">
        <w:rPr>
          <w:rFonts w:ascii="Arial" w:hAnsi="Arial"/>
        </w:rPr>
        <w:t xml:space="preserve">  </w:t>
      </w:r>
      <w:r>
        <w:rPr>
          <w:rFonts w:ascii="Arial" w:hAnsi="Arial"/>
        </w:rPr>
        <w:t>All</w:t>
      </w:r>
      <w:r w:rsidR="00A9706E">
        <w:rPr>
          <w:rFonts w:ascii="Arial" w:hAnsi="Arial"/>
        </w:rPr>
        <w:t xml:space="preserve"> </w:t>
      </w:r>
      <w:r>
        <w:rPr>
          <w:rFonts w:ascii="Arial" w:hAnsi="Arial"/>
        </w:rPr>
        <w:t>pieces factory mitered to assure perfect corner alignment.</w:t>
      </w:r>
      <w:r w:rsidR="00A9706E">
        <w:rPr>
          <w:rFonts w:ascii="Arial" w:hAnsi="Arial"/>
        </w:rPr>
        <w:t xml:space="preserve">  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A9706E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A9706E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A9706E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A9706E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175814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A2411" wp14:editId="35166E7A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 xml:space="preserve">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15746C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</w:t>
      </w:r>
      <w:proofErr w:type="spellStart"/>
      <w:r w:rsidR="00A74D5B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screws </w:t>
      </w:r>
      <w:r w:rsidR="00A9706E">
        <w:rPr>
          <w:rFonts w:ascii="Arial" w:hAnsi="Arial"/>
        </w:rPr>
        <w:t>s</w:t>
      </w:r>
      <w:r w:rsidR="00FA67F6" w:rsidRPr="00E26152">
        <w:rPr>
          <w:rFonts w:ascii="Arial" w:hAnsi="Arial"/>
        </w:rPr>
        <w:t>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FF2FA2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94F61">
        <w:rPr>
          <w:rFonts w:ascii="Arial" w:hAnsi="Arial"/>
        </w:rPr>
        <w:t>Frame Units:  Pre</w:t>
      </w:r>
      <w:r w:rsidRPr="00E26152">
        <w:rPr>
          <w:rFonts w:ascii="Arial" w:hAnsi="Arial"/>
        </w:rPr>
        <w:t xml:space="preserve">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0B4E74" w:rsidRPr="00E26152" w:rsidRDefault="000B4E74" w:rsidP="001B4B8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</w:t>
      </w:r>
      <w:r w:rsidR="001B4B8A">
        <w:rPr>
          <w:rFonts w:ascii="Arial" w:hAnsi="Arial"/>
        </w:rPr>
        <w:t xml:space="preserve">. </w:t>
      </w:r>
      <w:r>
        <w:rPr>
          <w:rFonts w:ascii="Arial" w:hAnsi="Arial"/>
        </w:rPr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492C02" w:rsidP="000B4E74">
      <w:pPr>
        <w:pStyle w:val="Heading4"/>
        <w:numPr>
          <w:ilvl w:val="0"/>
          <w:numId w:val="0"/>
        </w:numPr>
        <w:ind w:left="2160" w:hanging="72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1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0B4E74" w:rsidRPr="00E26152">
        <w:rPr>
          <w:rFonts w:ascii="Arial" w:hAnsi="Arial"/>
        </w:rPr>
        <w:t xml:space="preserve">Aluminum:  Prefinished with factory applied impact resistant, </w:t>
      </w:r>
      <w:r w:rsidR="000B4E74">
        <w:rPr>
          <w:rFonts w:ascii="Arial" w:hAnsi="Arial"/>
        </w:rPr>
        <w:t>polyurethane</w:t>
      </w:r>
      <w:r w:rsidR="000B4E74" w:rsidRPr="00E26152">
        <w:rPr>
          <w:rFonts w:ascii="Arial" w:hAnsi="Arial"/>
        </w:rPr>
        <w:t xml:space="preserve"> baked enamel finish or Clear anodized</w:t>
      </w:r>
      <w:r w:rsidR="000B4E74">
        <w:rPr>
          <w:rFonts w:ascii="Arial" w:hAnsi="Arial"/>
        </w:rPr>
        <w:t xml:space="preserve"> for </w:t>
      </w:r>
      <w:proofErr w:type="spellStart"/>
      <w:r w:rsidR="000B4E74">
        <w:rPr>
          <w:rFonts w:ascii="Arial" w:hAnsi="Arial"/>
        </w:rPr>
        <w:t>Alumatone</w:t>
      </w:r>
      <w:proofErr w:type="spellEnd"/>
      <w:r w:rsidR="000B4E74">
        <w:rPr>
          <w:rFonts w:ascii="Arial" w:hAnsi="Arial"/>
        </w:rPr>
        <w:t xml:space="preserve"> (SC108) paint finished frames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Primer:  </w:t>
      </w:r>
      <w:r>
        <w:rPr>
          <w:rFonts w:ascii="Arial" w:hAnsi="Arial"/>
        </w:rPr>
        <w:t>Provide mill finish for field painting as shown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EB7C88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Black Nickel</w:t>
      </w:r>
    </w:p>
    <w:p w:rsidR="00CF661A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EB7C88" w:rsidP="00082F5D">
      <w:pPr>
        <w:pStyle w:val="Heading4"/>
        <w:numPr>
          <w:ilvl w:val="0"/>
          <w:numId w:val="0"/>
        </w:numPr>
        <w:ind w:left="2160" w:hanging="72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Elite Colors: 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>),</w:t>
      </w:r>
      <w:r w:rsidR="00082F5D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082F5D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7374CF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15746C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15746C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 xml:space="preserve">walls are in plane </w:t>
      </w:r>
      <w:r w:rsidR="00B944FA">
        <w:rPr>
          <w:rFonts w:ascii="Arial" w:hAnsi="Arial"/>
        </w:rPr>
        <w:t>to ensure proper door alignment</w:t>
      </w:r>
      <w:r w:rsidR="0015746C">
        <w:rPr>
          <w:rFonts w:ascii="Arial" w:hAnsi="Arial"/>
        </w:rPr>
        <w:t>.</w:t>
      </w:r>
    </w:p>
    <w:p w:rsidR="00FA67F6" w:rsidRPr="007374CF" w:rsidRDefault="007374CF" w:rsidP="007374CF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7374CF">
        <w:rPr>
          <w:rFonts w:ascii="Arial" w:hAnsi="Arial"/>
          <w:sz w:val="24"/>
          <w:szCs w:val="24"/>
        </w:rPr>
        <w:t>3.02</w:t>
      </w:r>
      <w:r w:rsidRPr="007374CF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DF17FA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2E13E7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632AD5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2C" w:rsidRDefault="00A7252C">
      <w:r>
        <w:separator/>
      </w:r>
    </w:p>
  </w:endnote>
  <w:endnote w:type="continuationSeparator" w:id="0">
    <w:p w:rsidR="00A7252C" w:rsidRDefault="00A7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2C" w:rsidRDefault="00A7252C">
      <w:r>
        <w:separator/>
      </w:r>
    </w:p>
  </w:footnote>
  <w:footnote w:type="continuationSeparator" w:id="0">
    <w:p w:rsidR="00A7252C" w:rsidRDefault="00A7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C0" w:rsidRPr="00E26152" w:rsidRDefault="00D61AC0" w:rsidP="00D61AC0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FA67F6" w:rsidRPr="00D61AC0" w:rsidRDefault="00D61AC0" w:rsidP="00D61AC0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FA67F6" w:rsidRPr="00E26152" w:rsidRDefault="00D61AC0" w:rsidP="00D61AC0">
    <w:pPr>
      <w:pStyle w:val="Footer"/>
      <w:tabs>
        <w:tab w:val="clear" w:pos="4680"/>
      </w:tabs>
      <w:spacing w:before="120"/>
      <w:rPr>
        <w:rFonts w:ascii="Arial" w:hAnsi="Arial"/>
        <w:lang w:val="en-CA"/>
      </w:rPr>
    </w:pPr>
    <w:r>
      <w:rPr>
        <w:rFonts w:asciiTheme="majorHAnsi" w:hAnsiTheme="majorHAnsi"/>
        <w:b/>
        <w:sz w:val="24"/>
        <w:szCs w:val="24"/>
        <w:lang w:val="en-CA"/>
      </w:rPr>
      <w:t>HOSPITAL – NON SURGICAL AREAS</w:t>
    </w:r>
    <w:r w:rsidR="00FA67F6" w:rsidRPr="00E26152">
      <w:rPr>
        <w:rFonts w:ascii="Arial" w:hAnsi="Arial"/>
        <w:lang w:val="en-CA"/>
      </w:rPr>
      <w:tab/>
    </w:r>
    <w:r w:rsidR="00FA67F6" w:rsidRPr="001B2DED">
      <w:rPr>
        <w:rFonts w:asciiTheme="minorHAnsi" w:hAnsiTheme="minorHAnsi"/>
        <w:lang w:val="en-CA"/>
      </w:rPr>
      <w:t xml:space="preserve">Page </w:t>
    </w:r>
    <w:r w:rsidR="00FA67F6" w:rsidRPr="001B2DED">
      <w:rPr>
        <w:rFonts w:asciiTheme="minorHAnsi" w:hAnsiTheme="minorHAnsi"/>
        <w:lang w:val="en-CA"/>
      </w:rPr>
      <w:pgNum/>
    </w:r>
  </w:p>
  <w:p w:rsidR="00FA67F6" w:rsidRDefault="00FA6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82F5D"/>
    <w:rsid w:val="000B4E74"/>
    <w:rsid w:val="000D7ED4"/>
    <w:rsid w:val="00126D3D"/>
    <w:rsid w:val="001417B7"/>
    <w:rsid w:val="0015746C"/>
    <w:rsid w:val="0016739A"/>
    <w:rsid w:val="00167470"/>
    <w:rsid w:val="00175814"/>
    <w:rsid w:val="00190B02"/>
    <w:rsid w:val="001B2DED"/>
    <w:rsid w:val="001B4B8A"/>
    <w:rsid w:val="001E6702"/>
    <w:rsid w:val="001F2EFF"/>
    <w:rsid w:val="00223426"/>
    <w:rsid w:val="00231C8A"/>
    <w:rsid w:val="00236EBC"/>
    <w:rsid w:val="002E13E7"/>
    <w:rsid w:val="002F406C"/>
    <w:rsid w:val="00311FBE"/>
    <w:rsid w:val="0031608F"/>
    <w:rsid w:val="003712A7"/>
    <w:rsid w:val="003B5517"/>
    <w:rsid w:val="003C5C12"/>
    <w:rsid w:val="003E7115"/>
    <w:rsid w:val="00456D74"/>
    <w:rsid w:val="0047255A"/>
    <w:rsid w:val="00492C02"/>
    <w:rsid w:val="004D5774"/>
    <w:rsid w:val="00526283"/>
    <w:rsid w:val="005C137E"/>
    <w:rsid w:val="00621692"/>
    <w:rsid w:val="00632AD5"/>
    <w:rsid w:val="00655932"/>
    <w:rsid w:val="00662AF4"/>
    <w:rsid w:val="006770F9"/>
    <w:rsid w:val="00683990"/>
    <w:rsid w:val="00707C87"/>
    <w:rsid w:val="00723BDE"/>
    <w:rsid w:val="007374CF"/>
    <w:rsid w:val="00757F8C"/>
    <w:rsid w:val="00792803"/>
    <w:rsid w:val="007C7ADE"/>
    <w:rsid w:val="007E039A"/>
    <w:rsid w:val="00806922"/>
    <w:rsid w:val="0084026F"/>
    <w:rsid w:val="00857EF5"/>
    <w:rsid w:val="008A7409"/>
    <w:rsid w:val="008D5D04"/>
    <w:rsid w:val="009075AD"/>
    <w:rsid w:val="00930337"/>
    <w:rsid w:val="00933167"/>
    <w:rsid w:val="00974C6C"/>
    <w:rsid w:val="00974EF6"/>
    <w:rsid w:val="009B7443"/>
    <w:rsid w:val="009E69CE"/>
    <w:rsid w:val="00A12CA1"/>
    <w:rsid w:val="00A22117"/>
    <w:rsid w:val="00A30C86"/>
    <w:rsid w:val="00A7252C"/>
    <w:rsid w:val="00A74D5B"/>
    <w:rsid w:val="00A9706E"/>
    <w:rsid w:val="00AB1DE4"/>
    <w:rsid w:val="00AD49FE"/>
    <w:rsid w:val="00B30914"/>
    <w:rsid w:val="00B400E9"/>
    <w:rsid w:val="00B44855"/>
    <w:rsid w:val="00B741FC"/>
    <w:rsid w:val="00B944FA"/>
    <w:rsid w:val="00BE6B3B"/>
    <w:rsid w:val="00BF4543"/>
    <w:rsid w:val="00C03804"/>
    <w:rsid w:val="00C34C35"/>
    <w:rsid w:val="00C478EF"/>
    <w:rsid w:val="00CA659D"/>
    <w:rsid w:val="00CF661A"/>
    <w:rsid w:val="00D12890"/>
    <w:rsid w:val="00D61AC0"/>
    <w:rsid w:val="00DB2BB2"/>
    <w:rsid w:val="00DD5119"/>
    <w:rsid w:val="00DF17FA"/>
    <w:rsid w:val="00E00941"/>
    <w:rsid w:val="00E26152"/>
    <w:rsid w:val="00EB7C88"/>
    <w:rsid w:val="00F20B6F"/>
    <w:rsid w:val="00F70EB2"/>
    <w:rsid w:val="00F94F61"/>
    <w:rsid w:val="00FA67F6"/>
    <w:rsid w:val="00FD74A9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AD5"/>
    <w:rPr>
      <w:sz w:val="22"/>
    </w:rPr>
  </w:style>
  <w:style w:type="paragraph" w:styleId="Heading1">
    <w:name w:val="heading 1"/>
    <w:basedOn w:val="Normal"/>
    <w:next w:val="Heading2"/>
    <w:qFormat/>
    <w:rsid w:val="00632AD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632AD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632AD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632AD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632AD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632AD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632AD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632AD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632AD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632AD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632AD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632AD5"/>
    <w:rPr>
      <w:color w:val="FF0000"/>
    </w:rPr>
  </w:style>
  <w:style w:type="paragraph" w:customStyle="1" w:styleId="EndOfSection">
    <w:name w:val="EndOfSection"/>
    <w:basedOn w:val="Normal"/>
    <w:rsid w:val="00632AD5"/>
    <w:pPr>
      <w:spacing w:before="600"/>
      <w:jc w:val="center"/>
    </w:pPr>
  </w:style>
  <w:style w:type="paragraph" w:customStyle="1" w:styleId="SpecNoteEnv">
    <w:name w:val="SpecNoteEnv"/>
    <w:rsid w:val="00632AD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632A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632A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632AD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632AD5"/>
    <w:rPr>
      <w:color w:val="00FF00"/>
      <w:u w:val="single"/>
    </w:rPr>
  </w:style>
  <w:style w:type="character" w:styleId="Hyperlink">
    <w:name w:val="Hyperlink"/>
    <w:basedOn w:val="DefaultParagraphFont"/>
    <w:rsid w:val="00632AD5"/>
    <w:rPr>
      <w:color w:val="0000FF"/>
      <w:u w:val="single"/>
    </w:rPr>
  </w:style>
  <w:style w:type="character" w:styleId="FollowedHyperlink">
    <w:name w:val="FollowedHyperlink"/>
    <w:basedOn w:val="DefaultParagraphFont"/>
    <w:rsid w:val="00632A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AD5"/>
    <w:rPr>
      <w:sz w:val="22"/>
    </w:rPr>
  </w:style>
  <w:style w:type="paragraph" w:styleId="Heading1">
    <w:name w:val="heading 1"/>
    <w:basedOn w:val="Normal"/>
    <w:next w:val="Heading2"/>
    <w:qFormat/>
    <w:rsid w:val="00632AD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632AD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632AD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632AD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632AD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632AD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632AD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632AD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632AD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632AD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632AD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632AD5"/>
    <w:rPr>
      <w:color w:val="FF0000"/>
    </w:rPr>
  </w:style>
  <w:style w:type="paragraph" w:customStyle="1" w:styleId="EndOfSection">
    <w:name w:val="EndOfSection"/>
    <w:basedOn w:val="Normal"/>
    <w:rsid w:val="00632AD5"/>
    <w:pPr>
      <w:spacing w:before="600"/>
      <w:jc w:val="center"/>
    </w:pPr>
  </w:style>
  <w:style w:type="paragraph" w:customStyle="1" w:styleId="SpecNoteEnv">
    <w:name w:val="SpecNoteEnv"/>
    <w:rsid w:val="00632AD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632A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632A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632AD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632AD5"/>
    <w:rPr>
      <w:color w:val="00FF00"/>
      <w:u w:val="single"/>
    </w:rPr>
  </w:style>
  <w:style w:type="character" w:styleId="Hyperlink">
    <w:name w:val="Hyperlink"/>
    <w:basedOn w:val="DefaultParagraphFont"/>
    <w:rsid w:val="00632AD5"/>
    <w:rPr>
      <w:color w:val="0000FF"/>
      <w:u w:val="single"/>
    </w:rPr>
  </w:style>
  <w:style w:type="character" w:styleId="FollowedHyperlink">
    <w:name w:val="FollowedHyperlink"/>
    <w:basedOn w:val="DefaultParagraphFont"/>
    <w:rsid w:val="00632A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11256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2010-02-09T22:52:00Z</cp:lastPrinted>
  <dcterms:created xsi:type="dcterms:W3CDTF">2018-04-30T22:06:00Z</dcterms:created>
  <dcterms:modified xsi:type="dcterms:W3CDTF">2018-04-30T22:06:00Z</dcterms:modified>
</cp:coreProperties>
</file>