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81" w:rsidRDefault="00DE4F81" w:rsidP="00DE4F81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DE4F81" w:rsidRPr="004959B4" w:rsidRDefault="00725D36" w:rsidP="00DE4F81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4959B4">
        <w:rPr>
          <w:rFonts w:ascii="Arial" w:hAnsi="Arial"/>
          <w:sz w:val="28"/>
          <w:szCs w:val="28"/>
        </w:rPr>
        <w:t>WORSHIP CENTER/CHURCH</w:t>
      </w:r>
    </w:p>
    <w:p w:rsidR="00DE4F81" w:rsidRDefault="00DE4F81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Knocked down, site assembled </w:t>
      </w:r>
      <w:r w:rsidR="00751B32">
        <w:rPr>
          <w:rFonts w:ascii="Arial" w:hAnsi="Arial"/>
        </w:rPr>
        <w:t>prefinished</w:t>
      </w:r>
      <w:r>
        <w:rPr>
          <w:rFonts w:ascii="Arial" w:hAnsi="Arial"/>
        </w:rPr>
        <w:t xml:space="preserve">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526283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Pocket trim jambs and casings (Pocket frame and hardware not included)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  <w:r w:rsidR="00CE0DD9">
        <w:rPr>
          <w:rFonts w:ascii="Arial" w:hAnsi="Arial"/>
        </w:rPr>
        <w:t xml:space="preserve"> – </w:t>
      </w:r>
      <w:r w:rsidR="009B0DE5">
        <w:rPr>
          <w:rFonts w:ascii="Arial" w:hAnsi="Arial"/>
        </w:rPr>
        <w:t>Lead Lined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4A6C80" w:rsidRPr="00E26152" w:rsidRDefault="004A6C80" w:rsidP="004A6C8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ASTM A</w:t>
      </w:r>
      <w:r>
        <w:rPr>
          <w:rFonts w:ascii="Arial" w:hAnsi="Arial"/>
        </w:rPr>
        <w:t xml:space="preserve">653 </w:t>
      </w:r>
      <w:r w:rsidRPr="00E26152">
        <w:rPr>
          <w:rFonts w:ascii="Arial" w:hAnsi="Arial"/>
        </w:rPr>
        <w:t xml:space="preserve">– Standard for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lastRenderedPageBreak/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gauge,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9373BA" w:rsidRDefault="009373BA" w:rsidP="009373B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9373BA" w:rsidRDefault="009373BA" w:rsidP="009373B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9373BA" w:rsidRDefault="009373BA" w:rsidP="009373B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9373BA" w:rsidRPr="00E26152" w:rsidRDefault="009373BA" w:rsidP="009373B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9373BA" w:rsidRPr="00E26152" w:rsidRDefault="009373B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9373BA" w:rsidRDefault="00B741FC" w:rsidP="00E854E8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  <w:bookmarkStart w:id="0" w:name="_GoBack"/>
      <w:bookmarkEnd w:id="0"/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</w:t>
      </w:r>
      <w:r w:rsidR="00751B32">
        <w:rPr>
          <w:rFonts w:ascii="Arial" w:hAnsi="Arial"/>
        </w:rPr>
        <w:t>prefinished</w:t>
      </w:r>
      <w:r>
        <w:rPr>
          <w:rFonts w:ascii="Arial" w:hAnsi="Arial"/>
        </w:rPr>
        <w:t xml:space="preserve">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725D36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725D36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9F7E9D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8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725D36">
        <w:rPr>
          <w:rFonts w:ascii="Arial" w:hAnsi="Arial"/>
        </w:rPr>
        <w:t xml:space="preserve">exterior </w:t>
      </w:r>
      <w:r w:rsidR="00FA67F6" w:rsidRPr="00E26152">
        <w:rPr>
          <w:rFonts w:ascii="Arial" w:hAnsi="Arial"/>
        </w:rPr>
        <w:t xml:space="preserve">frames </w:t>
      </w:r>
      <w:r w:rsidR="00725D36">
        <w:rPr>
          <w:rFonts w:ascii="Arial" w:hAnsi="Arial"/>
        </w:rPr>
        <w:t xml:space="preserve">as </w:t>
      </w:r>
      <w:r w:rsidR="00CE0DD9">
        <w:rPr>
          <w:rFonts w:ascii="Arial" w:hAnsi="Arial"/>
        </w:rPr>
        <w:t xml:space="preserve">shown on drawings and door </w:t>
      </w:r>
      <w:r w:rsidR="00725D36">
        <w:rPr>
          <w:rFonts w:ascii="Arial" w:hAnsi="Arial"/>
        </w:rPr>
        <w:tab/>
      </w:r>
      <w:r w:rsidR="00CE0DD9">
        <w:rPr>
          <w:rFonts w:ascii="Arial" w:hAnsi="Arial"/>
        </w:rPr>
        <w:t xml:space="preserve">schedule.  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725D36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725D36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4A6C80" w:rsidRPr="00E26152" w:rsidRDefault="004A6C80" w:rsidP="004A6C80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atmospheric exposures</w:t>
      </w:r>
      <w:r w:rsidRPr="00E26152">
        <w:rPr>
          <w:rFonts w:ascii="Arial" w:hAnsi="Arial"/>
        </w:rPr>
        <w:t xml:space="preserve">. </w:t>
      </w:r>
    </w:p>
    <w:p w:rsidR="004A6C80" w:rsidRPr="00E26152" w:rsidRDefault="004A6C80" w:rsidP="004A6C8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for all frames used in the following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683990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4959B4">
        <w:rPr>
          <w:rFonts w:ascii="Arial" w:hAnsi="Arial"/>
        </w:rPr>
        <w:t xml:space="preserve"> with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weatherstrip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9F7E9D" w:rsidP="009F7E9D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9D623C">
        <w:rPr>
          <w:rFonts w:ascii="Arial" w:hAnsi="Arial"/>
        </w:rPr>
        <w:t xml:space="preserve">“S” Series, 0.9 mm (20 </w:t>
      </w:r>
      <w:proofErr w:type="spellStart"/>
      <w:r w:rsidR="00E854E8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thick</w:t>
      </w:r>
      <w:r w:rsidR="0009308D">
        <w:rPr>
          <w:rFonts w:ascii="Arial" w:hAnsi="Arial"/>
        </w:rPr>
        <w:t xml:space="preserve"> - office and patient room interior openings</w:t>
      </w:r>
    </w:p>
    <w:p w:rsidR="00930337" w:rsidRPr="00E26152" w:rsidRDefault="009F7E9D" w:rsidP="009F7E9D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9D623C">
        <w:rPr>
          <w:rFonts w:ascii="Arial" w:hAnsi="Arial"/>
        </w:rPr>
        <w:t xml:space="preserve">“C” Series, 1.2 mm (18 </w:t>
      </w:r>
      <w:proofErr w:type="spellStart"/>
      <w:r w:rsidR="00E854E8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thick</w:t>
      </w:r>
      <w:r w:rsidR="0009308D">
        <w:rPr>
          <w:rFonts w:ascii="Arial" w:hAnsi="Arial"/>
        </w:rPr>
        <w:t>, non-standard walls</w:t>
      </w:r>
    </w:p>
    <w:p w:rsidR="009D623C" w:rsidRDefault="009F7E9D" w:rsidP="009F7E9D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9D623C">
        <w:rPr>
          <w:rFonts w:ascii="Arial" w:hAnsi="Arial"/>
        </w:rPr>
        <w:t xml:space="preserve">” Series, 1.2 mm (18 </w:t>
      </w:r>
      <w:proofErr w:type="spellStart"/>
      <w:r w:rsidR="00E854E8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 xml:space="preserve">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>gasket</w:t>
      </w:r>
      <w:r w:rsidR="0009308D">
        <w:rPr>
          <w:rFonts w:ascii="Arial" w:hAnsi="Arial"/>
        </w:rPr>
        <w:t xml:space="preserve"> – fire rated, </w:t>
      </w:r>
      <w:r w:rsidR="009B0DE5">
        <w:rPr>
          <w:rFonts w:ascii="Arial" w:hAnsi="Arial"/>
        </w:rPr>
        <w:t>Exam room</w:t>
      </w:r>
      <w:r w:rsidR="0009308D">
        <w:rPr>
          <w:rFonts w:ascii="Arial" w:hAnsi="Arial"/>
        </w:rPr>
        <w:t xml:space="preserve"> entry, exterior openings </w:t>
      </w:r>
    </w:p>
    <w:p w:rsidR="00FA67F6" w:rsidRPr="00E26152" w:rsidRDefault="009D623C" w:rsidP="009F7E9D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4.  “P” Series, 1.2 mm (18 </w:t>
      </w:r>
      <w:proofErr w:type="spellStart"/>
      <w:r w:rsidR="00E854E8">
        <w:rPr>
          <w:rFonts w:ascii="Arial" w:hAnsi="Arial"/>
        </w:rPr>
        <w:t>guage</w:t>
      </w:r>
      <w:proofErr w:type="spellEnd"/>
      <w:r>
        <w:rPr>
          <w:rFonts w:ascii="Arial" w:hAnsi="Arial"/>
        </w:rPr>
        <w:t>) thick – finish trim for pocket doors</w:t>
      </w:r>
      <w:r w:rsidR="00FA67F6" w:rsidRPr="00E26152">
        <w:rPr>
          <w:rFonts w:ascii="Arial" w:hAnsi="Arial"/>
        </w:rPr>
        <w:t xml:space="preserve"> 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 xml:space="preserve">Side Light Frames:  1.2 mm (18 </w:t>
      </w:r>
      <w:proofErr w:type="spellStart"/>
      <w:r w:rsidR="00E854E8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steel</w:t>
      </w:r>
      <w:r w:rsidR="00D83651">
        <w:rPr>
          <w:rFonts w:ascii="Arial" w:hAnsi="Arial"/>
        </w:rPr>
        <w:t xml:space="preserve"> </w:t>
      </w:r>
      <w:r w:rsidR="00FA7B3B">
        <w:rPr>
          <w:rFonts w:ascii="Arial" w:hAnsi="Arial"/>
        </w:rPr>
        <w:t xml:space="preserve">or </w:t>
      </w:r>
      <w:r w:rsidR="00D83651">
        <w:rPr>
          <w:rFonts w:ascii="Arial" w:hAnsi="Arial"/>
        </w:rPr>
        <w:t xml:space="preserve">aluminum </w:t>
      </w:r>
      <w:r w:rsidRPr="00C03804">
        <w:rPr>
          <w:rFonts w:ascii="Arial" w:hAnsi="Arial"/>
        </w:rPr>
        <w:t>casings formed to be applied to heat treated</w:t>
      </w:r>
      <w:r w:rsidR="00CE0DD9">
        <w:rPr>
          <w:rFonts w:ascii="Arial" w:hAnsi="Arial"/>
        </w:rPr>
        <w:t xml:space="preserve"> </w:t>
      </w:r>
      <w:r w:rsidR="00D83651">
        <w:rPr>
          <w:rFonts w:ascii="Arial" w:hAnsi="Arial"/>
        </w:rPr>
        <w:tab/>
      </w:r>
      <w:r w:rsidRPr="00C03804">
        <w:rPr>
          <w:rFonts w:ascii="Arial" w:hAnsi="Arial"/>
        </w:rPr>
        <w:t>clips on</w:t>
      </w:r>
      <w:r w:rsidR="00D83651">
        <w:rPr>
          <w:rFonts w:ascii="Arial" w:hAnsi="Arial"/>
        </w:rPr>
        <w:t xml:space="preserve"> </w:t>
      </w:r>
      <w:r w:rsidRPr="00C03804">
        <w:rPr>
          <w:rFonts w:ascii="Arial" w:hAnsi="Arial"/>
        </w:rPr>
        <w:t>frame face after frame is anchored to wall</w:t>
      </w:r>
      <w:r w:rsidR="00D83651">
        <w:rPr>
          <w:rFonts w:ascii="Arial" w:hAnsi="Arial"/>
        </w:rPr>
        <w:t xml:space="preserve"> (Select from following)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if </w:t>
      </w:r>
      <w:r w:rsidR="001E6702" w:rsidRPr="00C03804">
        <w:rPr>
          <w:rFonts w:ascii="Arial" w:hAnsi="Arial"/>
        </w:rPr>
        <w:t>shown</w:t>
      </w:r>
      <w:r>
        <w:rPr>
          <w:rFonts w:ascii="Arial" w:hAnsi="Arial"/>
        </w:rPr>
        <w:t>.</w:t>
      </w:r>
    </w:p>
    <w:p w:rsidR="009B0DE5" w:rsidRDefault="009B0DE5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3.  </w:t>
      </w:r>
      <w:r w:rsidR="00725D36">
        <w:rPr>
          <w:rFonts w:ascii="Arial" w:hAnsi="Arial"/>
        </w:rPr>
        <w:t>Colonial Steel</w:t>
      </w:r>
      <w:r>
        <w:rPr>
          <w:rFonts w:ascii="Arial" w:hAnsi="Arial"/>
        </w:rPr>
        <w:t xml:space="preserve"> – </w:t>
      </w:r>
      <w:r w:rsidR="008A7BA4" w:rsidRPr="00C03804">
        <w:rPr>
          <w:rFonts w:ascii="Arial" w:hAnsi="Arial"/>
        </w:rPr>
        <w:t xml:space="preserve">Colonial Style Steel - TA-30 with 6 mm (1/4 inch) reveal. </w:t>
      </w:r>
      <w:r w:rsidR="008A7BA4">
        <w:rPr>
          <w:rFonts w:ascii="Arial" w:hAnsi="Arial"/>
        </w:rPr>
        <w:tab/>
      </w:r>
      <w:r w:rsidR="008A7BA4" w:rsidRPr="00C03804">
        <w:rPr>
          <w:rFonts w:ascii="Arial" w:hAnsi="Arial"/>
        </w:rPr>
        <w:t>Provide</w:t>
      </w:r>
      <w:r w:rsidR="008A7BA4">
        <w:rPr>
          <w:rFonts w:ascii="Arial" w:hAnsi="Arial"/>
        </w:rPr>
        <w:t xml:space="preserve"> m</w:t>
      </w:r>
      <w:r w:rsidR="008A7BA4" w:rsidRPr="00C03804">
        <w:rPr>
          <w:rFonts w:ascii="Arial" w:hAnsi="Arial"/>
        </w:rPr>
        <w:t xml:space="preserve">anufacturer’s standard </w:t>
      </w:r>
      <w:r w:rsidR="008A7BA4">
        <w:rPr>
          <w:rFonts w:ascii="Arial" w:hAnsi="Arial"/>
        </w:rPr>
        <w:t xml:space="preserve">TA-31N </w:t>
      </w:r>
      <w:r w:rsidR="008A7BA4" w:rsidRPr="00C03804">
        <w:rPr>
          <w:rFonts w:ascii="Arial" w:hAnsi="Arial"/>
        </w:rPr>
        <w:t xml:space="preserve">corner alignment clips.  Factory </w:t>
      </w:r>
      <w:r w:rsidR="008A7BA4">
        <w:rPr>
          <w:rFonts w:ascii="Arial" w:hAnsi="Arial"/>
        </w:rPr>
        <w:tab/>
      </w:r>
      <w:r w:rsidR="008A7BA4" w:rsidRPr="00C03804">
        <w:rPr>
          <w:rFonts w:ascii="Arial" w:hAnsi="Arial"/>
        </w:rPr>
        <w:t>Emboss TA-30</w:t>
      </w:r>
      <w:r w:rsidR="008A7BA4">
        <w:rPr>
          <w:rFonts w:ascii="Arial" w:hAnsi="Arial"/>
        </w:rPr>
        <w:t xml:space="preserve"> </w:t>
      </w:r>
      <w:r w:rsidR="008A7BA4" w:rsidRPr="00C03804">
        <w:rPr>
          <w:rFonts w:ascii="Arial" w:hAnsi="Arial"/>
        </w:rPr>
        <w:t xml:space="preserve">casing for application of regular arm closer mounting.  Provide </w:t>
      </w:r>
      <w:r w:rsidR="008A7BA4">
        <w:rPr>
          <w:rFonts w:ascii="Arial" w:hAnsi="Arial"/>
        </w:rPr>
        <w:tab/>
      </w:r>
      <w:r w:rsidR="008A7BA4" w:rsidRPr="00C03804">
        <w:rPr>
          <w:rFonts w:ascii="Arial" w:hAnsi="Arial"/>
        </w:rPr>
        <w:t xml:space="preserve">TA-33 </w:t>
      </w:r>
      <w:r w:rsidR="008A7BA4" w:rsidRPr="00C03804">
        <w:rPr>
          <w:rFonts w:ascii="Arial" w:hAnsi="Arial"/>
        </w:rPr>
        <w:tab/>
        <w:t>(Floral design) or TA-34 (Saturn design) corner rosettes if shown</w:t>
      </w:r>
    </w:p>
    <w:p w:rsidR="00FA67F6" w:rsidRPr="00236EBC" w:rsidRDefault="00C03804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lastRenderedPageBreak/>
        <w:tab/>
      </w:r>
      <w:r w:rsidR="00FA7B3B">
        <w:rPr>
          <w:rFonts w:ascii="Arial" w:hAnsi="Arial"/>
        </w:rPr>
        <w:t>4</w:t>
      </w:r>
      <w:r w:rsidR="00236EBC"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="00236EBC" w:rsidRPr="00236EBC">
        <w:rPr>
          <w:rFonts w:ascii="Arial" w:hAnsi="Arial"/>
        </w:rPr>
        <w:t xml:space="preserve"> (Provided by Others) -</w:t>
      </w:r>
      <w:r w:rsidR="00FA67F6" w:rsidRPr="00236EBC">
        <w:rPr>
          <w:rFonts w:ascii="Arial" w:hAnsi="Arial"/>
        </w:rPr>
        <w:t xml:space="preserve"> Refer to Section 06</w:t>
      </w:r>
      <w:r w:rsidR="009F7E9D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40</w:t>
      </w:r>
      <w:r w:rsidR="009F7E9D">
        <w:rPr>
          <w:rFonts w:ascii="Arial" w:hAnsi="Arial"/>
        </w:rPr>
        <w:t xml:space="preserve"> 0</w:t>
      </w:r>
      <w:r w:rsidR="00FA67F6" w:rsidRPr="00236EBC">
        <w:rPr>
          <w:rFonts w:ascii="Arial" w:hAnsi="Arial"/>
        </w:rPr>
        <w:t xml:space="preserve">0 - Architectural </w:t>
      </w:r>
      <w:r w:rsidR="00236EBC"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 w:rsidR="00236EBC"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621692" w:rsidRDefault="00236EBC" w:rsidP="00FA7B3B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>Regular arm closers, casing mounted coordinators</w:t>
      </w:r>
      <w:r w:rsidR="00621692">
        <w:rPr>
          <w:rFonts w:ascii="Arial" w:hAnsi="Arial"/>
        </w:rPr>
        <w:t xml:space="preserve"> 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FA7B3B">
        <w:rPr>
          <w:rFonts w:ascii="Arial" w:hAnsi="Arial"/>
        </w:rPr>
        <w:t>2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>surface hardware</w:t>
      </w:r>
    </w:p>
    <w:p w:rsidR="008A7BA4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FA7B3B">
        <w:rPr>
          <w:rFonts w:ascii="Arial" w:hAnsi="Arial"/>
        </w:rPr>
        <w:t>3</w:t>
      </w:r>
      <w:r>
        <w:rPr>
          <w:rFonts w:ascii="Arial" w:hAnsi="Arial"/>
        </w:rPr>
        <w:t xml:space="preserve">.  TA-12K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FA7B3B">
        <w:rPr>
          <w:rFonts w:ascii="Arial" w:hAnsi="Arial"/>
        </w:rPr>
        <w:t>4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Pr="00E26152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FA7B3B">
        <w:rPr>
          <w:rFonts w:ascii="Arial" w:hAnsi="Arial"/>
        </w:rPr>
        <w:t>5</w:t>
      </w:r>
      <w:r>
        <w:rPr>
          <w:rFonts w:ascii="Arial" w:hAnsi="Arial"/>
        </w:rPr>
        <w:t xml:space="preserve">.  Provide hinge reinforcement (TA-11) of 14 gauge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9D623C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spellStart"/>
      <w:r w:rsidR="00E854E8">
        <w:rPr>
          <w:rFonts w:ascii="Arial" w:hAnsi="Arial"/>
        </w:rPr>
        <w:t>guage</w:t>
      </w:r>
      <w:proofErr w:type="spellEnd"/>
      <w:r>
        <w:rPr>
          <w:rFonts w:ascii="Arial" w:hAnsi="Arial"/>
        </w:rPr>
        <w:t xml:space="preserve"> steel.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 xml:space="preserve">90 minute rated gasket for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>kerfed frames</w:t>
      </w:r>
      <w:r>
        <w:rPr>
          <w:rFonts w:ascii="Arial" w:hAnsi="Arial"/>
        </w:rPr>
        <w:t xml:space="preserve">.  Provide </w:t>
      </w:r>
      <w:r w:rsidR="00CE0DD9">
        <w:rPr>
          <w:rFonts w:ascii="Arial" w:hAnsi="Arial"/>
        </w:rPr>
        <w:t>for all CK Series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</w:t>
      </w:r>
      <w:r w:rsidR="00CE0DD9">
        <w:rPr>
          <w:rFonts w:ascii="Arial" w:hAnsi="Arial"/>
        </w:rPr>
        <w:t>gasket</w:t>
      </w:r>
      <w:r w:rsidR="006770F9" w:rsidRPr="00E26152">
        <w:rPr>
          <w:rFonts w:ascii="Arial" w:hAnsi="Arial"/>
        </w:rPr>
        <w:t>.</w:t>
      </w:r>
      <w:r w:rsidR="00CE0DD9">
        <w:rPr>
          <w:rFonts w:ascii="Arial" w:hAnsi="Arial"/>
        </w:rPr>
        <w:t xml:space="preserve">  </w:t>
      </w:r>
      <w:r w:rsidR="00CE0DD9">
        <w:rPr>
          <w:rFonts w:ascii="Arial" w:hAnsi="Arial"/>
        </w:rPr>
        <w:tab/>
        <w:t xml:space="preserve">Provide manufacturer’s standard colors to closely match frame color.  (Custom </w:t>
      </w:r>
      <w:r w:rsidR="00CE0DD9">
        <w:rPr>
          <w:rFonts w:ascii="Arial" w:hAnsi="Arial"/>
        </w:rPr>
        <w:tab/>
        <w:t>colors not available on TA-46)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Kerfed </w:t>
      </w:r>
      <w:r>
        <w:rPr>
          <w:rFonts w:ascii="Arial" w:hAnsi="Arial"/>
        </w:rPr>
        <w:tab/>
        <w:t>frames or frames schedule</w:t>
      </w:r>
      <w:r w:rsidR="009D623C">
        <w:rPr>
          <w:rFonts w:ascii="Arial" w:hAnsi="Arial"/>
        </w:rPr>
        <w:t>d</w:t>
      </w:r>
      <w:r>
        <w:rPr>
          <w:rFonts w:ascii="Arial" w:hAnsi="Arial"/>
        </w:rPr>
        <w:t xml:space="preserve"> to receive stop mounted gasket or weatherstrip</w:t>
      </w:r>
    </w:p>
    <w:p w:rsidR="009D623C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 xml:space="preserve">:  Emboss frames for TA-1 strike for cylindrical lock.  Provide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 xml:space="preserve">.  (Strike supplied with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 xml:space="preserve">cylindrical lock cannot be used with standard frame because of unique strike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BD5425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BCE859" wp14:editId="4C2A7E9D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26" w:rsidRPr="001E6702" w:rsidRDefault="00223426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" stroked="f" strokecolor="red">
                <v:textbox>
                  <w:txbxContent>
                    <w:p w:rsidR="00223426" w:rsidRPr="001E6702" w:rsidRDefault="00223426" w:rsidP="001E6702"/>
                  </w:txbxContent>
                </v:textbox>
              </v:shape>
            </w:pict>
          </mc:Fallback>
        </mc:AlternateContent>
      </w:r>
      <w:r w:rsidR="007C7ADE">
        <w:rPr>
          <w:rFonts w:ascii="Arial" w:hAnsi="Arial"/>
        </w:rPr>
        <w:t>1.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9F7E9D">
        <w:rPr>
          <w:rFonts w:ascii="Arial" w:hAnsi="Arial"/>
        </w:rPr>
        <w:t>G</w:t>
      </w:r>
      <w:r w:rsidR="00B400E9">
        <w:rPr>
          <w:rFonts w:ascii="Arial" w:hAnsi="Arial"/>
        </w:rPr>
        <w:t>.1 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9D623C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minimum 14 </w:t>
      </w:r>
      <w:proofErr w:type="spellStart"/>
      <w:r w:rsidR="00E854E8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 xml:space="preserve"> hinge reinforcement plate tapped for machine</w:t>
      </w:r>
      <w:r w:rsidR="009D623C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screws supplied with hinges.  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</w:t>
      </w:r>
      <w:r w:rsidR="009D623C">
        <w:rPr>
          <w:rFonts w:ascii="Arial" w:hAnsi="Arial"/>
        </w:rPr>
        <w:t>hannel for ceiling height units if required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9B0DE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</w:t>
      </w:r>
      <w:r w:rsidR="00751B32">
        <w:rPr>
          <w:rFonts w:ascii="Arial" w:hAnsi="Arial"/>
        </w:rPr>
        <w:t>prefinished</w:t>
      </w:r>
      <w:r w:rsidR="00C478EF" w:rsidRPr="00E26152">
        <w:rPr>
          <w:rFonts w:ascii="Arial" w:hAnsi="Arial"/>
        </w:rPr>
        <w:t xml:space="preserve">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  <w:r w:rsidR="009B0DE5">
        <w:rPr>
          <w:rFonts w:ascii="Arial" w:hAnsi="Arial"/>
        </w:rPr>
        <w:t xml:space="preserve"> 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="008A7BA4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4A6C80" w:rsidRPr="00E26152" w:rsidRDefault="004A6C80" w:rsidP="004A6C80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D70F86">
        <w:rPr>
          <w:rFonts w:ascii="Arial" w:hAnsi="Arial"/>
        </w:rPr>
        <w:t>Frame Units:  Pre</w:t>
      </w:r>
      <w:r w:rsidRPr="00E26152">
        <w:rPr>
          <w:rFonts w:ascii="Arial" w:hAnsi="Arial"/>
        </w:rPr>
        <w:t xml:space="preserve">finished with factory applied impact resistant, </w:t>
      </w:r>
      <w:r>
        <w:rPr>
          <w:rFonts w:ascii="Arial" w:hAnsi="Arial"/>
        </w:rPr>
        <w:t xml:space="preserve">polyurethane </w:t>
      </w:r>
      <w:r w:rsidRPr="00E26152">
        <w:rPr>
          <w:rFonts w:ascii="Arial" w:hAnsi="Arial"/>
        </w:rPr>
        <w:t xml:space="preserve">baked </w:t>
      </w:r>
      <w:r>
        <w:rPr>
          <w:rFonts w:ascii="Arial" w:hAnsi="Arial"/>
        </w:rPr>
        <w:t>enamel finish or optional electrostatic applied water based paint system</w:t>
      </w:r>
    </w:p>
    <w:p w:rsidR="004A6C80" w:rsidRPr="00E26152" w:rsidRDefault="004A6C80" w:rsidP="00881742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Frames for high humidity areas to be </w:t>
      </w:r>
      <w:r>
        <w:rPr>
          <w:rFonts w:ascii="Arial" w:hAnsi="Arial"/>
        </w:rPr>
        <w:t>hot dipped</w:t>
      </w:r>
      <w:r w:rsidRPr="00E26152">
        <w:rPr>
          <w:rFonts w:ascii="Arial" w:hAnsi="Arial"/>
        </w:rPr>
        <w:t xml:space="preserve"> galvanized</w:t>
      </w:r>
      <w:r w:rsidR="00881742">
        <w:rPr>
          <w:rFonts w:ascii="Arial" w:hAnsi="Arial"/>
        </w:rPr>
        <w:t>. S</w:t>
      </w:r>
      <w:r>
        <w:rPr>
          <w:rFonts w:ascii="Arial" w:hAnsi="Arial"/>
        </w:rPr>
        <w:t>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2F15C7" w:rsidRPr="00E26152" w:rsidRDefault="002F15C7" w:rsidP="00E15048">
      <w:pPr>
        <w:pStyle w:val="Heading4"/>
        <w:numPr>
          <w:ilvl w:val="0"/>
          <w:numId w:val="0"/>
        </w:numPr>
        <w:ind w:left="1773" w:hanging="333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Pr="00E26152">
        <w:rPr>
          <w:rFonts w:ascii="Arial" w:hAnsi="Arial"/>
        </w:rPr>
        <w:t xml:space="preserve">Steel:  Prefinished with factory applied impact resistant, </w:t>
      </w:r>
      <w:r>
        <w:rPr>
          <w:rFonts w:ascii="Arial" w:hAnsi="Arial"/>
        </w:rPr>
        <w:t>polyurethane</w:t>
      </w:r>
      <w:r w:rsidRPr="00E26152">
        <w:rPr>
          <w:rFonts w:ascii="Arial" w:hAnsi="Arial"/>
        </w:rPr>
        <w:t xml:space="preserve"> baked enamel finish.</w:t>
      </w:r>
    </w:p>
    <w:p w:rsidR="00FA67F6" w:rsidRPr="00E26152" w:rsidRDefault="00FA7B3B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DD6917">
        <w:rPr>
          <w:rFonts w:ascii="Arial" w:hAnsi="Arial"/>
        </w:rPr>
        <w:t>.  Primer:  Hot Dipped Galvanized with 2 coats of white prime paint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Pr="00E26152" w:rsidRDefault="007C7ADE" w:rsidP="00E15048">
      <w:pPr>
        <w:pStyle w:val="Heading4"/>
        <w:numPr>
          <w:ilvl w:val="0"/>
          <w:numId w:val="0"/>
        </w:numPr>
        <w:ind w:left="1755" w:hanging="315"/>
        <w:rPr>
          <w:rFonts w:ascii="Arial" w:hAnsi="Arial"/>
        </w:rPr>
      </w:pPr>
      <w:r>
        <w:rPr>
          <w:rFonts w:ascii="Arial" w:hAnsi="Arial"/>
        </w:rPr>
        <w:t>2.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6739A" w:rsidRPr="0016739A">
        <w:rPr>
          <w:rFonts w:ascii="Arial" w:hAnsi="Arial"/>
          <w:color w:val="0000FF"/>
        </w:rPr>
        <w:t>Additional</w:t>
      </w:r>
      <w:r w:rsidR="00FA67F6" w:rsidRPr="0016739A">
        <w:rPr>
          <w:rFonts w:ascii="Arial" w:hAnsi="Arial"/>
          <w:color w:val="0000FF"/>
        </w:rPr>
        <w:t xml:space="preserve"> </w:t>
      </w:r>
      <w:r w:rsidR="00FA67F6" w:rsidRPr="00E26152">
        <w:rPr>
          <w:rFonts w:ascii="Arial" w:hAnsi="Arial"/>
          <w:color w:val="3366FF"/>
        </w:rPr>
        <w:t>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Default="007C7ADE" w:rsidP="00E15048">
      <w:pPr>
        <w:pStyle w:val="Heading4"/>
        <w:numPr>
          <w:ilvl w:val="0"/>
          <w:numId w:val="0"/>
        </w:numPr>
        <w:ind w:left="1773" w:hanging="333"/>
        <w:rPr>
          <w:rFonts w:ascii="Arial" w:hAnsi="Arial"/>
        </w:rPr>
      </w:pPr>
      <w:r>
        <w:rPr>
          <w:rFonts w:ascii="Arial" w:hAnsi="Arial"/>
        </w:rPr>
        <w:t>3.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custom colors</w:t>
      </w:r>
      <w:r w:rsidR="00FA67F6" w:rsidRPr="00E26152">
        <w:rPr>
          <w:rFonts w:ascii="Arial" w:hAnsi="Arial"/>
        </w:rPr>
        <w:t xml:space="preserve">  </w:t>
      </w:r>
    </w:p>
    <w:p w:rsidR="00CF661A" w:rsidRPr="00723BDE" w:rsidRDefault="00CE0DD9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9F7E9D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CF661A" w:rsidRDefault="008A7BA4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4959B4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4959B4">
        <w:rPr>
          <w:rFonts w:ascii="Arial" w:hAnsi="Arial"/>
        </w:rPr>
        <w:tab/>
      </w:r>
      <w:r>
        <w:rPr>
          <w:rFonts w:ascii="Arial" w:hAnsi="Arial"/>
        </w:rPr>
        <w:t>Verify that all finished walls are in plane to ensure proper door alignment</w:t>
      </w:r>
      <w:r w:rsidR="004959B4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8A7BA4" w:rsidRDefault="008A7BA4" w:rsidP="008A7BA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8A7BA4">
        <w:rPr>
          <w:rFonts w:ascii="Arial" w:hAnsi="Arial"/>
          <w:sz w:val="24"/>
          <w:szCs w:val="24"/>
        </w:rPr>
        <w:lastRenderedPageBreak/>
        <w:t xml:space="preserve">3.02 </w:t>
      </w:r>
      <w:r w:rsidRPr="008A7BA4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</w:t>
      </w:r>
      <w:r w:rsidR="00E15048">
        <w:rPr>
          <w:rFonts w:ascii="Arial" w:hAnsi="Arial"/>
        </w:rPr>
        <w:t>p</w:t>
      </w:r>
      <w:r w:rsidR="00FA67F6" w:rsidRPr="00E26152">
        <w:rPr>
          <w:rFonts w:ascii="Arial" w:hAnsi="Arial"/>
        </w:rPr>
        <w:t xml:space="preserve">refinished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using qualified installers fa</w:t>
      </w:r>
      <w:r w:rsidR="00D70F86">
        <w:rPr>
          <w:rFonts w:ascii="Arial" w:hAnsi="Arial"/>
        </w:rPr>
        <w:t>miliar with installation of pre</w:t>
      </w:r>
      <w:r w:rsidR="00FA67F6" w:rsidRPr="00E26152">
        <w:rPr>
          <w:rFonts w:ascii="Arial" w:hAnsi="Arial"/>
        </w:rPr>
        <w:t xml:space="preserve">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71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 and doors in Section 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21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0.</w:t>
      </w:r>
    </w:p>
    <w:p w:rsidR="00FA67F6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C5" w:rsidRDefault="00700DC5">
      <w:r>
        <w:separator/>
      </w:r>
    </w:p>
  </w:endnote>
  <w:endnote w:type="continuationSeparator" w:id="0">
    <w:p w:rsidR="00700DC5" w:rsidRDefault="0070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C5" w:rsidRDefault="00700DC5">
      <w:r>
        <w:separator/>
      </w:r>
    </w:p>
  </w:footnote>
  <w:footnote w:type="continuationSeparator" w:id="0">
    <w:p w:rsidR="00700DC5" w:rsidRDefault="0070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D9" w:rsidRPr="00E26152" w:rsidRDefault="00437AD9" w:rsidP="00437AD9">
    <w:pPr>
      <w:tabs>
        <w:tab w:val="right" w:pos="9360"/>
      </w:tabs>
      <w:rPr>
        <w:rFonts w:ascii="Arial" w:hAnsi="Arial"/>
        <w:lang w:val="en-CA"/>
      </w:rPr>
    </w:pPr>
    <w:r w:rsidRPr="00204222">
      <w:rPr>
        <w:rFonts w:asciiTheme="minorHAnsi" w:hAnsiTheme="minorHAnsi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204222">
      <w:rPr>
        <w:rFonts w:asciiTheme="minorHAnsi" w:hAnsiTheme="minorHAnsi"/>
        <w:b/>
        <w:sz w:val="24"/>
        <w:szCs w:val="24"/>
        <w:lang w:val="en-CA"/>
      </w:rPr>
      <w:t>JULY 2017</w:t>
    </w:r>
  </w:p>
  <w:p w:rsidR="00FA67F6" w:rsidRPr="00437AD9" w:rsidRDefault="00437AD9" w:rsidP="00437AD9">
    <w:pPr>
      <w:tabs>
        <w:tab w:val="right" w:pos="9360"/>
      </w:tabs>
      <w:jc w:val="both"/>
      <w:rPr>
        <w:rFonts w:asciiTheme="minorHAnsi" w:hAnsiTheme="minorHAnsi"/>
        <w:bCs/>
        <w:lang w:val="en-CA"/>
      </w:rPr>
    </w:pPr>
    <w:r w:rsidRPr="00204222">
      <w:rPr>
        <w:rFonts w:asciiTheme="minorHAnsi" w:hAnsiTheme="minorHAnsi"/>
        <w:bCs/>
        <w:lang w:val="en-CA"/>
      </w:rPr>
      <w:t>Prefinished Steel Door Frames</w:t>
    </w:r>
  </w:p>
  <w:p w:rsidR="00FA67F6" w:rsidRPr="00437AD9" w:rsidRDefault="00725D36" w:rsidP="00437AD9">
    <w:pPr>
      <w:pStyle w:val="Footer"/>
      <w:tabs>
        <w:tab w:val="clear" w:pos="4680"/>
      </w:tabs>
      <w:spacing w:before="120"/>
      <w:rPr>
        <w:rFonts w:asciiTheme="minorHAnsi" w:hAnsiTheme="minorHAnsi"/>
        <w:lang w:val="en-CA"/>
      </w:rPr>
    </w:pPr>
    <w:r w:rsidRPr="00437AD9">
      <w:rPr>
        <w:rFonts w:asciiTheme="majorHAnsi" w:hAnsiTheme="majorHAnsi"/>
        <w:b/>
        <w:sz w:val="24"/>
        <w:lang w:val="en-CA"/>
      </w:rPr>
      <w:t>WORSHIP CENTERS</w:t>
    </w:r>
    <w:r w:rsidR="00FA67F6" w:rsidRPr="00E26152">
      <w:rPr>
        <w:rFonts w:ascii="Arial" w:hAnsi="Arial"/>
        <w:lang w:val="en-CA"/>
      </w:rPr>
      <w:tab/>
    </w:r>
    <w:r w:rsidR="00FA67F6" w:rsidRPr="00437AD9">
      <w:rPr>
        <w:rFonts w:asciiTheme="minorHAnsi" w:hAnsiTheme="minorHAnsi"/>
        <w:lang w:val="en-CA"/>
      </w:rPr>
      <w:t xml:space="preserve">Page </w:t>
    </w:r>
    <w:r w:rsidR="00FA67F6" w:rsidRPr="00437AD9">
      <w:rPr>
        <w:rFonts w:asciiTheme="minorHAnsi" w:hAnsiTheme="minorHAnsi"/>
        <w:lang w:val="en-CA"/>
      </w:rPr>
      <w:pgNum/>
    </w:r>
  </w:p>
  <w:p w:rsidR="00FA67F6" w:rsidRDefault="00FA67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05DC9"/>
    <w:rsid w:val="0009308D"/>
    <w:rsid w:val="000D7ED4"/>
    <w:rsid w:val="000F6DE0"/>
    <w:rsid w:val="001417B7"/>
    <w:rsid w:val="0016739A"/>
    <w:rsid w:val="00167470"/>
    <w:rsid w:val="00190B02"/>
    <w:rsid w:val="001C3A19"/>
    <w:rsid w:val="001E6702"/>
    <w:rsid w:val="001F2EFF"/>
    <w:rsid w:val="00223426"/>
    <w:rsid w:val="00231C8A"/>
    <w:rsid w:val="00236EBC"/>
    <w:rsid w:val="002F15C7"/>
    <w:rsid w:val="002F406C"/>
    <w:rsid w:val="00311FBE"/>
    <w:rsid w:val="003712A7"/>
    <w:rsid w:val="003B5517"/>
    <w:rsid w:val="003C5C12"/>
    <w:rsid w:val="003E0DEF"/>
    <w:rsid w:val="003E7115"/>
    <w:rsid w:val="003F1C62"/>
    <w:rsid w:val="00437AD9"/>
    <w:rsid w:val="0047255A"/>
    <w:rsid w:val="004959B4"/>
    <w:rsid w:val="004A6C80"/>
    <w:rsid w:val="004B3F63"/>
    <w:rsid w:val="004D5774"/>
    <w:rsid w:val="00504DED"/>
    <w:rsid w:val="00526283"/>
    <w:rsid w:val="005F4F51"/>
    <w:rsid w:val="00621692"/>
    <w:rsid w:val="006770F9"/>
    <w:rsid w:val="006829A6"/>
    <w:rsid w:val="00683990"/>
    <w:rsid w:val="00700DC5"/>
    <w:rsid w:val="00707C87"/>
    <w:rsid w:val="007227CC"/>
    <w:rsid w:val="00723BDE"/>
    <w:rsid w:val="00725D36"/>
    <w:rsid w:val="00751B32"/>
    <w:rsid w:val="00757F8C"/>
    <w:rsid w:val="007676C1"/>
    <w:rsid w:val="007C539F"/>
    <w:rsid w:val="007C7ADE"/>
    <w:rsid w:val="00806922"/>
    <w:rsid w:val="00881742"/>
    <w:rsid w:val="008A7BA4"/>
    <w:rsid w:val="00930337"/>
    <w:rsid w:val="009373BA"/>
    <w:rsid w:val="00966E44"/>
    <w:rsid w:val="00974EF6"/>
    <w:rsid w:val="009B0DE5"/>
    <w:rsid w:val="009D623C"/>
    <w:rsid w:val="009E69CE"/>
    <w:rsid w:val="009F7E9D"/>
    <w:rsid w:val="00A22117"/>
    <w:rsid w:val="00AB1DE4"/>
    <w:rsid w:val="00B30914"/>
    <w:rsid w:val="00B400E9"/>
    <w:rsid w:val="00B54463"/>
    <w:rsid w:val="00B741FC"/>
    <w:rsid w:val="00BD5425"/>
    <w:rsid w:val="00BE6B3B"/>
    <w:rsid w:val="00BF4543"/>
    <w:rsid w:val="00C03804"/>
    <w:rsid w:val="00C34C35"/>
    <w:rsid w:val="00C478EF"/>
    <w:rsid w:val="00CE0DD9"/>
    <w:rsid w:val="00CE38C7"/>
    <w:rsid w:val="00CE3B02"/>
    <w:rsid w:val="00CF661A"/>
    <w:rsid w:val="00D12890"/>
    <w:rsid w:val="00D657EF"/>
    <w:rsid w:val="00D65B85"/>
    <w:rsid w:val="00D70F86"/>
    <w:rsid w:val="00D83651"/>
    <w:rsid w:val="00DB2BB2"/>
    <w:rsid w:val="00DD5119"/>
    <w:rsid w:val="00DD6917"/>
    <w:rsid w:val="00DD6F6A"/>
    <w:rsid w:val="00DE4F81"/>
    <w:rsid w:val="00DE6295"/>
    <w:rsid w:val="00E00941"/>
    <w:rsid w:val="00E15048"/>
    <w:rsid w:val="00E26152"/>
    <w:rsid w:val="00E854E8"/>
    <w:rsid w:val="00F70EB2"/>
    <w:rsid w:val="00FA67F6"/>
    <w:rsid w:val="00FA7B3B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yfra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0</TotalTime>
  <Pages>6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11433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2</cp:revision>
  <cp:lastPrinted>2007-05-18T17:10:00Z</cp:lastPrinted>
  <dcterms:created xsi:type="dcterms:W3CDTF">2018-04-30T22:00:00Z</dcterms:created>
  <dcterms:modified xsi:type="dcterms:W3CDTF">2018-04-30T22:00:00Z</dcterms:modified>
</cp:coreProperties>
</file>