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FD6F45" w:rsidRDefault="009B0DE5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FD6F45">
        <w:rPr>
          <w:rFonts w:ascii="Arial" w:hAnsi="Arial"/>
          <w:sz w:val="28"/>
          <w:szCs w:val="28"/>
        </w:rPr>
        <w:t>MEDICAL/DENTAL OFFICES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Knocked down, site assembled </w:t>
      </w:r>
      <w:r w:rsidR="00F10F8E">
        <w:rPr>
          <w:rFonts w:ascii="Arial" w:hAnsi="Arial"/>
        </w:rPr>
        <w:t>prefinished</w:t>
      </w:r>
      <w:r>
        <w:rPr>
          <w:rFonts w:ascii="Arial" w:hAnsi="Arial"/>
        </w:rPr>
        <w:t xml:space="preserve">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</w:t>
      </w:r>
      <w:r w:rsidR="0013555D">
        <w:rPr>
          <w:rFonts w:ascii="Arial" w:hAnsi="Arial"/>
        </w:rPr>
        <w:t xml:space="preserve">and </w:t>
      </w:r>
      <w:r>
        <w:rPr>
          <w:rFonts w:ascii="Arial" w:hAnsi="Arial"/>
        </w:rPr>
        <w:t>transom frames</w:t>
      </w:r>
    </w:p>
    <w:p w:rsidR="0091169D" w:rsidRPr="00E26152" w:rsidRDefault="0091169D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3555D">
        <w:rPr>
          <w:rFonts w:ascii="Arial" w:hAnsi="Arial"/>
        </w:rPr>
        <w:t>3</w:t>
      </w:r>
      <w:r>
        <w:rPr>
          <w:rFonts w:ascii="Arial" w:hAnsi="Arial"/>
        </w:rPr>
        <w:t xml:space="preserve">.  Lead </w:t>
      </w:r>
      <w:proofErr w:type="gramStart"/>
      <w:r>
        <w:rPr>
          <w:rFonts w:ascii="Arial" w:hAnsi="Arial"/>
        </w:rPr>
        <w:t>Lining</w:t>
      </w:r>
      <w:proofErr w:type="gramEnd"/>
      <w:r>
        <w:rPr>
          <w:rFonts w:ascii="Arial" w:hAnsi="Arial"/>
        </w:rPr>
        <w:t xml:space="preserve"> </w:t>
      </w:r>
      <w:r w:rsidR="0013555D">
        <w:rPr>
          <w:rFonts w:ascii="Arial" w:hAnsi="Arial"/>
        </w:rPr>
        <w:t xml:space="preserve">(if required) </w:t>
      </w:r>
      <w:r>
        <w:rPr>
          <w:rFonts w:ascii="Arial" w:hAnsi="Arial"/>
        </w:rPr>
        <w:t>of Knocked Down Frames not included in this section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13555D" w:rsidRDefault="00FA67F6" w:rsidP="00AB1DE4">
      <w:pPr>
        <w:pStyle w:val="Heading3"/>
        <w:rPr>
          <w:rFonts w:ascii="Arial" w:hAnsi="Arial"/>
        </w:rPr>
      </w:pPr>
      <w:r w:rsidRPr="0013555D">
        <w:rPr>
          <w:rFonts w:ascii="Arial" w:hAnsi="Arial"/>
        </w:rPr>
        <w:t>Section 08</w:t>
      </w:r>
      <w:r w:rsidR="00AB1DE4" w:rsidRPr="0013555D">
        <w:rPr>
          <w:rFonts w:ascii="Arial" w:hAnsi="Arial"/>
        </w:rPr>
        <w:t xml:space="preserve"> </w:t>
      </w:r>
      <w:r w:rsidRPr="0013555D">
        <w:rPr>
          <w:rFonts w:ascii="Arial" w:hAnsi="Arial"/>
        </w:rPr>
        <w:t>11</w:t>
      </w:r>
      <w:r w:rsidR="00AB1DE4" w:rsidRPr="0013555D">
        <w:rPr>
          <w:rFonts w:ascii="Arial" w:hAnsi="Arial"/>
        </w:rPr>
        <w:t xml:space="preserve"> 13</w:t>
      </w:r>
      <w:r w:rsidRPr="0013555D">
        <w:rPr>
          <w:rFonts w:ascii="Arial" w:hAnsi="Arial"/>
        </w:rPr>
        <w:t xml:space="preserve"> – </w:t>
      </w:r>
      <w:r w:rsidR="00AB1DE4" w:rsidRPr="0013555D">
        <w:rPr>
          <w:rFonts w:ascii="Arial" w:hAnsi="Arial"/>
        </w:rPr>
        <w:t>Hollow Metal</w:t>
      </w:r>
      <w:r w:rsidRPr="0013555D">
        <w:rPr>
          <w:rFonts w:ascii="Arial" w:hAnsi="Arial"/>
        </w:rPr>
        <w:t xml:space="preserve"> Doors</w:t>
      </w:r>
      <w:r w:rsidR="00AB1DE4" w:rsidRPr="0013555D">
        <w:rPr>
          <w:rFonts w:ascii="Arial" w:hAnsi="Arial"/>
        </w:rPr>
        <w:t xml:space="preserve"> and Frames</w:t>
      </w:r>
    </w:p>
    <w:p w:rsidR="00FA67F6" w:rsidRPr="0013555D" w:rsidRDefault="00FA67F6" w:rsidP="00AB1DE4">
      <w:pPr>
        <w:pStyle w:val="Heading3"/>
        <w:rPr>
          <w:rFonts w:ascii="Arial" w:hAnsi="Arial"/>
        </w:rPr>
      </w:pPr>
      <w:r w:rsidRPr="0013555D">
        <w:rPr>
          <w:rFonts w:ascii="Arial" w:hAnsi="Arial"/>
        </w:rPr>
        <w:t>Section 08</w:t>
      </w:r>
      <w:r w:rsidR="00AB1DE4" w:rsidRPr="0013555D">
        <w:rPr>
          <w:rFonts w:ascii="Arial" w:hAnsi="Arial"/>
        </w:rPr>
        <w:t xml:space="preserve"> </w:t>
      </w:r>
      <w:r w:rsidRPr="0013555D">
        <w:rPr>
          <w:rFonts w:ascii="Arial" w:hAnsi="Arial"/>
        </w:rPr>
        <w:t>12</w:t>
      </w:r>
      <w:r w:rsidR="00AB1DE4" w:rsidRPr="0013555D">
        <w:rPr>
          <w:rFonts w:ascii="Arial" w:hAnsi="Arial"/>
        </w:rPr>
        <w:t xml:space="preserve"> 16</w:t>
      </w:r>
      <w:r w:rsidRPr="0013555D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DE14F2" w:rsidRPr="00E26152">
        <w:rPr>
          <w:rFonts w:ascii="Arial" w:hAnsi="Arial"/>
        </w:rPr>
        <w:t>ASTM A</w:t>
      </w:r>
      <w:r w:rsidR="00DE14F2">
        <w:rPr>
          <w:rFonts w:ascii="Arial" w:hAnsi="Arial"/>
        </w:rPr>
        <w:t xml:space="preserve">653 </w:t>
      </w:r>
      <w:r w:rsidR="00DE14F2" w:rsidRPr="00E26152">
        <w:rPr>
          <w:rFonts w:ascii="Arial" w:hAnsi="Arial"/>
        </w:rPr>
        <w:t xml:space="preserve">– Standard for </w:t>
      </w:r>
      <w:r w:rsidR="00DE14F2">
        <w:rPr>
          <w:rFonts w:ascii="Arial" w:hAnsi="Arial"/>
        </w:rPr>
        <w:t>hot dipped galvanized</w:t>
      </w:r>
      <w:r w:rsidR="00DE14F2"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B01E88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B01E88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B01E88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B01E88" w:rsidRPr="00E26152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B01E88" w:rsidRPr="00E26152" w:rsidRDefault="00B01E88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</w:t>
      </w:r>
      <w:r w:rsidR="00F10F8E">
        <w:rPr>
          <w:rFonts w:ascii="Arial" w:hAnsi="Arial"/>
        </w:rPr>
        <w:t>prefinished</w:t>
      </w:r>
      <w:r>
        <w:rPr>
          <w:rFonts w:ascii="Arial" w:hAnsi="Arial"/>
        </w:rPr>
        <w:t xml:space="preserve">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340B5E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340B5E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340B5E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A02E36" w:rsidRDefault="00A02E36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</w:t>
      </w:r>
      <w:r w:rsidR="00CE0DD9">
        <w:rPr>
          <w:rFonts w:ascii="Arial" w:hAnsi="Arial"/>
        </w:rPr>
        <w:t xml:space="preserve">shown on drawings and door schedule.  </w:t>
      </w:r>
      <w:r w:rsidR="00CE0DD9">
        <w:rPr>
          <w:rFonts w:ascii="Arial" w:hAnsi="Arial"/>
        </w:rPr>
        <w:tab/>
      </w:r>
      <w:r w:rsidR="009B0DE5">
        <w:rPr>
          <w:rFonts w:ascii="Arial" w:hAnsi="Arial"/>
        </w:rPr>
        <w:t xml:space="preserve">Lead </w:t>
      </w:r>
      <w:r w:rsidR="009B0DE5">
        <w:rPr>
          <w:rFonts w:ascii="Arial" w:hAnsi="Arial"/>
        </w:rPr>
        <w:tab/>
        <w:t>Lin</w:t>
      </w:r>
      <w:r w:rsidR="0013555D">
        <w:rPr>
          <w:rFonts w:ascii="Arial" w:hAnsi="Arial"/>
        </w:rPr>
        <w:t xml:space="preserve">ing of </w:t>
      </w:r>
      <w:r w:rsidR="009B0DE5">
        <w:rPr>
          <w:rFonts w:ascii="Arial" w:hAnsi="Arial"/>
        </w:rPr>
        <w:t xml:space="preserve">frames in section </w:t>
      </w:r>
      <w:r w:rsidR="0013555D">
        <w:rPr>
          <w:rFonts w:ascii="Arial" w:hAnsi="Arial"/>
        </w:rPr>
        <w:t>(  )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01600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DE14F2" w:rsidRPr="00E26152" w:rsidRDefault="00DE14F2" w:rsidP="00DE14F2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DE14F2" w:rsidRPr="00E26152" w:rsidRDefault="00DE14F2" w:rsidP="00DE14F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FD6F45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340B5E" w:rsidP="00340B5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 xml:space="preserve">“S” Series, 0.9 mm (20 </w:t>
      </w:r>
      <w:proofErr w:type="spellStart"/>
      <w:r w:rsidR="00A02E36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  <w:r w:rsidR="0009308D">
        <w:rPr>
          <w:rFonts w:ascii="Arial" w:hAnsi="Arial"/>
        </w:rPr>
        <w:t xml:space="preserve"> - office and patient room interior openings</w:t>
      </w:r>
    </w:p>
    <w:p w:rsidR="00930337" w:rsidRPr="00E26152" w:rsidRDefault="00340B5E" w:rsidP="00340B5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 xml:space="preserve">“C” Series, 1.2 mm (18 </w:t>
      </w:r>
      <w:proofErr w:type="spellStart"/>
      <w:r w:rsidR="00A02E36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  <w:r w:rsidR="0009308D">
        <w:rPr>
          <w:rFonts w:ascii="Arial" w:hAnsi="Arial"/>
        </w:rPr>
        <w:t>, non-standard walls</w:t>
      </w:r>
    </w:p>
    <w:p w:rsidR="00FA67F6" w:rsidRPr="00E26152" w:rsidRDefault="00340B5E" w:rsidP="00340B5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</w:t>
      </w:r>
      <w:proofErr w:type="spellStart"/>
      <w:r w:rsidR="00A02E36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>gasket</w:t>
      </w:r>
      <w:r w:rsidR="0009308D">
        <w:rPr>
          <w:rFonts w:ascii="Arial" w:hAnsi="Arial"/>
        </w:rPr>
        <w:t xml:space="preserve"> – fire rated, </w:t>
      </w:r>
      <w:r w:rsidR="009B0DE5">
        <w:rPr>
          <w:rFonts w:ascii="Arial" w:hAnsi="Arial"/>
        </w:rPr>
        <w:t>Exam room</w:t>
      </w:r>
      <w:r w:rsidR="0009308D">
        <w:rPr>
          <w:rFonts w:ascii="Arial" w:hAnsi="Arial"/>
        </w:rPr>
        <w:t xml:space="preserve"> entry, exterior openings 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spellStart"/>
      <w:r w:rsidR="00A02E36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Verify glass dimensions for fire rated sidelights and borrowed lights</w:t>
      </w:r>
      <w:r w:rsidR="0013555D">
        <w:rPr>
          <w:rFonts w:ascii="Arial" w:hAnsi="Arial"/>
        </w:rPr>
        <w:t>. Provide floor channel for bottom of full height sidelights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D83651">
        <w:rPr>
          <w:rFonts w:ascii="Arial" w:hAnsi="Arial"/>
        </w:rPr>
        <w:t xml:space="preserve">, </w:t>
      </w:r>
      <w:r w:rsidR="0031296E">
        <w:rPr>
          <w:rFonts w:ascii="Arial" w:hAnsi="Arial"/>
        </w:rPr>
        <w:t xml:space="preserve">or </w:t>
      </w:r>
      <w:r w:rsidR="00D83651">
        <w:rPr>
          <w:rFonts w:ascii="Arial" w:hAnsi="Arial"/>
        </w:rPr>
        <w:t xml:space="preserve">aluminum </w:t>
      </w:r>
      <w:r w:rsidRPr="00C03804">
        <w:rPr>
          <w:rFonts w:ascii="Arial" w:hAnsi="Arial"/>
        </w:rPr>
        <w:t>casings formed to be applied to heat treated</w:t>
      </w:r>
      <w:r w:rsidR="00CE0DD9">
        <w:rPr>
          <w:rFonts w:ascii="Arial" w:hAnsi="Arial"/>
        </w:rPr>
        <w:t xml:space="preserve"> </w:t>
      </w:r>
      <w:r w:rsidR="00D83651">
        <w:rPr>
          <w:rFonts w:ascii="Arial" w:hAnsi="Arial"/>
        </w:rPr>
        <w:tab/>
      </w:r>
      <w:r w:rsidRPr="00C03804">
        <w:rPr>
          <w:rFonts w:ascii="Arial" w:hAnsi="Arial"/>
        </w:rPr>
        <w:t>clips on</w:t>
      </w:r>
      <w:r w:rsidR="00D83651">
        <w:rPr>
          <w:rFonts w:ascii="Arial" w:hAnsi="Arial"/>
        </w:rPr>
        <w:t xml:space="preserve"> </w:t>
      </w:r>
      <w:r w:rsidRPr="00C03804">
        <w:rPr>
          <w:rFonts w:ascii="Arial" w:hAnsi="Arial"/>
        </w:rPr>
        <w:t>frame face after frame is anchored to wall</w:t>
      </w:r>
      <w:r w:rsidR="00D83651">
        <w:rPr>
          <w:rFonts w:ascii="Arial" w:hAnsi="Arial"/>
        </w:rPr>
        <w:t xml:space="preserve"> (Select from following)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</w:t>
      </w:r>
      <w:r w:rsidR="0013555D">
        <w:rPr>
          <w:rFonts w:ascii="Arial" w:hAnsi="Arial"/>
        </w:rPr>
        <w:t>(</w:t>
      </w:r>
      <w:r w:rsidR="00BE6B3B" w:rsidRPr="00C03804">
        <w:rPr>
          <w:rFonts w:ascii="Arial" w:hAnsi="Arial"/>
        </w:rPr>
        <w:t xml:space="preserve">if </w:t>
      </w:r>
      <w:r w:rsidR="0013555D">
        <w:rPr>
          <w:rFonts w:ascii="Arial" w:hAnsi="Arial"/>
        </w:rPr>
        <w:t>requested)</w:t>
      </w:r>
      <w:r>
        <w:rPr>
          <w:rFonts w:ascii="Arial" w:hAnsi="Arial"/>
        </w:rPr>
        <w:t>.</w:t>
      </w:r>
    </w:p>
    <w:p w:rsidR="009B0DE5" w:rsidRDefault="009B0DE5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Aluminum – TA-23 1 ½” width with ¼” reveal.  Provide TA-</w:t>
      </w:r>
      <w:r w:rsidR="00340B5E">
        <w:rPr>
          <w:rFonts w:ascii="Arial" w:hAnsi="Arial"/>
        </w:rPr>
        <w:t>24</w:t>
      </w:r>
      <w:r>
        <w:rPr>
          <w:rFonts w:ascii="Arial" w:hAnsi="Arial"/>
        </w:rPr>
        <w:t xml:space="preserve"> casing corners</w:t>
      </w:r>
    </w:p>
    <w:p w:rsidR="009B0DE5" w:rsidRDefault="009B0DE5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4.  Aluminum – TA-28 1 ¾” width with no reveal for flush face appearance.  </w:t>
      </w:r>
      <w:r>
        <w:rPr>
          <w:rFonts w:ascii="Arial" w:hAnsi="Arial"/>
        </w:rPr>
        <w:tab/>
        <w:t xml:space="preserve">Factory notch casing for 4 ½” hinges and ASA 4 7/8” strikes as required.  </w:t>
      </w:r>
      <w:r>
        <w:rPr>
          <w:rFonts w:ascii="Arial" w:hAnsi="Arial"/>
        </w:rPr>
        <w:tab/>
        <w:t>Provide TA-</w:t>
      </w:r>
      <w:r w:rsidR="00340B5E">
        <w:rPr>
          <w:rFonts w:ascii="Arial" w:hAnsi="Arial"/>
        </w:rPr>
        <w:t>24</w:t>
      </w:r>
      <w:r>
        <w:rPr>
          <w:rFonts w:ascii="Arial" w:hAnsi="Arial"/>
        </w:rPr>
        <w:t xml:space="preserve"> casing corners</w:t>
      </w:r>
    </w:p>
    <w:p w:rsidR="00FA67F6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D657EF">
        <w:rPr>
          <w:rFonts w:ascii="Arial" w:hAnsi="Arial"/>
        </w:rPr>
        <w:t>5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="00236EBC" w:rsidRPr="00236EBC">
        <w:rPr>
          <w:rFonts w:ascii="Arial" w:hAnsi="Arial"/>
        </w:rPr>
        <w:t xml:space="preserve"> (Provided by Others) </w:t>
      </w:r>
      <w:proofErr w:type="gramStart"/>
      <w:r w:rsidR="00236EBC"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</w:t>
      </w:r>
      <w:r w:rsidR="00340B5E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340B5E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 w:rsid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 w:rsidR="00236EBC"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621692" w:rsidRDefault="00236EBC" w:rsidP="0031296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coordinators</w:t>
      </w:r>
      <w:r w:rsidR="00621692">
        <w:rPr>
          <w:rFonts w:ascii="Arial" w:hAnsi="Arial"/>
        </w:rPr>
        <w:t xml:space="preserve"> </w:t>
      </w:r>
    </w:p>
    <w:p w:rsidR="00FA67F6" w:rsidRDefault="00340B5E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70778">
        <w:rPr>
          <w:rFonts w:ascii="Arial" w:hAnsi="Arial"/>
        </w:rPr>
        <w:t>2</w:t>
      </w:r>
      <w:r w:rsidR="00236EBC"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 w:rsidR="00236EBC">
        <w:rPr>
          <w:rFonts w:ascii="Arial" w:hAnsi="Arial"/>
        </w:rPr>
        <w:t xml:space="preserve">Parallel arm closers, Rim Exit device strikes, other stop mounted </w:t>
      </w:r>
      <w:r w:rsidR="00236EBC">
        <w:rPr>
          <w:rFonts w:ascii="Arial" w:hAnsi="Arial"/>
        </w:rPr>
        <w:tab/>
        <w:t>surface hardware</w:t>
      </w:r>
    </w:p>
    <w:p w:rsidR="00340B5E" w:rsidRDefault="00340B5E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70778">
        <w:rPr>
          <w:rFonts w:ascii="Arial" w:hAnsi="Arial"/>
        </w:rPr>
        <w:t>3</w:t>
      </w:r>
      <w:r>
        <w:rPr>
          <w:rFonts w:ascii="Arial" w:hAnsi="Arial"/>
        </w:rPr>
        <w:t>.  TA-</w:t>
      </w:r>
      <w:r w:rsidR="008817DA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470778" w:rsidP="0031296E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TA-25 - Double acting spring hinges, continuous hinges, or other surface mounted hardware on door rabbet or cased opening frame</w:t>
      </w:r>
    </w:p>
    <w:p w:rsidR="00B400E9" w:rsidRPr="00E26152" w:rsidRDefault="00340B5E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70778">
        <w:rPr>
          <w:rFonts w:ascii="Arial" w:hAnsi="Arial"/>
        </w:rPr>
        <w:t>5</w:t>
      </w:r>
      <w:r w:rsidR="00B400E9">
        <w:rPr>
          <w:rFonts w:ascii="Arial" w:hAnsi="Arial"/>
        </w:rPr>
        <w:t xml:space="preserve">.  Provide hinge reinforcement (TA-11) of 14 </w:t>
      </w:r>
      <w:proofErr w:type="spellStart"/>
      <w:r w:rsidR="00A02E36">
        <w:rPr>
          <w:rFonts w:ascii="Arial" w:hAnsi="Arial"/>
        </w:rPr>
        <w:t>guage</w:t>
      </w:r>
      <w:proofErr w:type="spellEnd"/>
      <w:r w:rsidR="00B400E9">
        <w:rPr>
          <w:rFonts w:ascii="Arial" w:hAnsi="Arial"/>
        </w:rPr>
        <w:t xml:space="preserve"> steel pierced to create </w:t>
      </w:r>
      <w:r w:rsidR="00B400E9"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 w:rsidR="00B400E9">
        <w:rPr>
          <w:rFonts w:ascii="Arial" w:hAnsi="Arial"/>
        </w:rPr>
        <w:t xml:space="preserve">equal to or exceeding </w:t>
      </w:r>
      <w:r w:rsidR="008817DA">
        <w:rPr>
          <w:rFonts w:ascii="Arial" w:hAnsi="Arial"/>
        </w:rPr>
        <w:t>7</w:t>
      </w:r>
      <w:r w:rsidR="00B400E9">
        <w:rPr>
          <w:rFonts w:ascii="Arial" w:hAnsi="Arial"/>
        </w:rPr>
        <w:t xml:space="preserve"> </w:t>
      </w:r>
      <w:proofErr w:type="spellStart"/>
      <w:r w:rsidR="00A02E36">
        <w:rPr>
          <w:rFonts w:ascii="Arial" w:hAnsi="Arial"/>
        </w:rPr>
        <w:t>guage</w:t>
      </w:r>
      <w:proofErr w:type="spellEnd"/>
      <w:r w:rsidR="00B400E9">
        <w:rPr>
          <w:rFonts w:ascii="Arial" w:hAnsi="Arial"/>
        </w:rPr>
        <w:t xml:space="preserve"> steel.</w:t>
      </w:r>
    </w:p>
    <w:p w:rsidR="008817DA" w:rsidRPr="00E26152" w:rsidRDefault="00621692" w:rsidP="008817D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>90 minute rated gasket for</w:t>
      </w:r>
      <w:r w:rsidR="0013555D">
        <w:rPr>
          <w:rFonts w:ascii="Arial" w:hAnsi="Arial"/>
        </w:rPr>
        <w:t xml:space="preserve"> </w:t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Provide</w:t>
      </w:r>
      <w:r w:rsidR="0013555D">
        <w:rPr>
          <w:rFonts w:ascii="Arial" w:hAnsi="Arial"/>
        </w:rPr>
        <w:t xml:space="preserve"> m</w:t>
      </w:r>
      <w:r w:rsidR="00CE0DD9">
        <w:rPr>
          <w:rFonts w:ascii="Arial" w:hAnsi="Arial"/>
        </w:rPr>
        <w:t>anufacturer’s standard colors to closely match frame color.  (Custom colors not available on TA-46)</w:t>
      </w:r>
      <w:r w:rsidR="008817DA" w:rsidRPr="008817DA">
        <w:rPr>
          <w:rFonts w:ascii="Arial" w:hAnsi="Arial"/>
        </w:rPr>
        <w:t xml:space="preserve"> </w:t>
      </w:r>
      <w:r w:rsidR="008817DA">
        <w:rPr>
          <w:rFonts w:ascii="Arial" w:hAnsi="Arial"/>
        </w:rPr>
        <w:t>Provide TA-46I gasket with intumescent material when using category B doors.</w:t>
      </w:r>
    </w:p>
    <w:p w:rsidR="00FA67F6" w:rsidRPr="00E26152" w:rsidRDefault="008817DA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</w:t>
      </w:r>
      <w:r w:rsidR="00621692">
        <w:rPr>
          <w:rFonts w:ascii="Arial" w:hAnsi="Arial"/>
        </w:rPr>
        <w:t>.</w:t>
      </w:r>
      <w:r w:rsidR="00621692"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 w:rsidR="00621692"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 w:rsidR="00621692">
        <w:rPr>
          <w:rFonts w:ascii="Arial" w:hAnsi="Arial"/>
        </w:rPr>
        <w:t xml:space="preserve">on Kerfed </w:t>
      </w:r>
      <w:r w:rsidR="00621692">
        <w:rPr>
          <w:rFonts w:ascii="Arial" w:hAnsi="Arial"/>
        </w:rPr>
        <w:tab/>
        <w:t>frames or frames schedule</w:t>
      </w:r>
      <w:r w:rsidR="0013555D">
        <w:rPr>
          <w:rFonts w:ascii="Arial" w:hAnsi="Arial"/>
        </w:rPr>
        <w:t>d</w:t>
      </w:r>
      <w:r w:rsidR="00621692">
        <w:rPr>
          <w:rFonts w:ascii="Arial" w:hAnsi="Arial"/>
        </w:rPr>
        <w:t xml:space="preserve"> to receive stop mounted gasket or weatherstrip</w:t>
      </w:r>
    </w:p>
    <w:p w:rsidR="00FA67F6" w:rsidRPr="00E26152" w:rsidRDefault="008817D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 w:rsidR="007C7ADE"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Provide stop with fastener location not </w:t>
      </w:r>
      <w:r w:rsidR="007C7ADE">
        <w:rPr>
          <w:rFonts w:ascii="Arial" w:hAnsi="Arial"/>
        </w:rPr>
        <w:tab/>
      </w:r>
      <w:r w:rsidR="006770F9" w:rsidRPr="00E26152">
        <w:rPr>
          <w:rFonts w:ascii="Arial" w:hAnsi="Arial"/>
        </w:rPr>
        <w:t>more than 2” from end for all fire rated glazed openings.</w:t>
      </w:r>
    </w:p>
    <w:p w:rsidR="00FA67F6" w:rsidRPr="00E26152" w:rsidRDefault="008817DA" w:rsidP="008817D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>
        <w:rPr>
          <w:rFonts w:ascii="Arial" w:hAnsi="Arial"/>
        </w:rPr>
        <w:t xml:space="preserve"> l</w:t>
      </w:r>
      <w:r w:rsidR="00B400E9">
        <w:rPr>
          <w:rFonts w:ascii="Arial" w:hAnsi="Arial"/>
        </w:rPr>
        <w:t>ocation and screw piercing method)</w:t>
      </w:r>
    </w:p>
    <w:p w:rsidR="003E7115" w:rsidRPr="00E26152" w:rsidRDefault="008817D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13555D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621BB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E6F83" wp14:editId="0AF8DA45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55D" w:rsidRPr="001E6702" w:rsidRDefault="0013555D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" stroked="f" strokecolor="red">
                <v:textbox>
                  <w:txbxContent>
                    <w:p w:rsidR="0013555D" w:rsidRPr="001E6702" w:rsidRDefault="0013555D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FD6F45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13555D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</w:t>
      </w:r>
      <w:proofErr w:type="spellStart"/>
      <w:r w:rsidR="00A02E36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 hinge reinforcement plate.  Hinge </w:t>
      </w:r>
      <w:r w:rsidR="0013555D">
        <w:rPr>
          <w:rFonts w:ascii="Arial" w:hAnsi="Arial"/>
        </w:rPr>
        <w:t xml:space="preserve">reinforcement </w:t>
      </w:r>
      <w:r w:rsidR="00FA67F6" w:rsidRPr="00E26152">
        <w:rPr>
          <w:rFonts w:ascii="Arial" w:hAnsi="Arial"/>
        </w:rPr>
        <w:t>plate to be mechanically attached to hinge</w:t>
      </w:r>
      <w:r w:rsidR="0013555D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8817DA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</w:t>
      </w:r>
      <w:r w:rsidR="0013555D">
        <w:rPr>
          <w:rFonts w:ascii="Arial" w:hAnsi="Arial"/>
        </w:rPr>
        <w:t xml:space="preserve"> if required</w:t>
      </w:r>
      <w:r w:rsidR="00FA67F6" w:rsidRPr="00E26152">
        <w:rPr>
          <w:rFonts w:ascii="Arial" w:hAnsi="Arial"/>
        </w:rPr>
        <w:t>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</w:t>
      </w:r>
      <w:r w:rsidR="00F10F8E">
        <w:rPr>
          <w:rFonts w:ascii="Arial" w:hAnsi="Arial"/>
        </w:rPr>
        <w:t>prefinished</w:t>
      </w:r>
      <w:r w:rsidR="00C478EF" w:rsidRPr="00E26152">
        <w:rPr>
          <w:rFonts w:ascii="Arial" w:hAnsi="Arial"/>
        </w:rPr>
        <w:t xml:space="preserve">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9B0DE5" w:rsidRPr="00E26152" w:rsidRDefault="009B0DE5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N.</w:t>
      </w:r>
      <w:r>
        <w:rPr>
          <w:rFonts w:ascii="Arial" w:hAnsi="Arial"/>
        </w:rPr>
        <w:tab/>
        <w:t xml:space="preserve">Provide Casing for hollow metal lead lined frames.  Furnish with TA-18 casing </w:t>
      </w:r>
      <w:r>
        <w:rPr>
          <w:rFonts w:ascii="Arial" w:hAnsi="Arial"/>
        </w:rPr>
        <w:tab/>
        <w:t xml:space="preserve">attachment clips.  Apply casing after frames are finished to match color of </w:t>
      </w:r>
      <w:r>
        <w:rPr>
          <w:rFonts w:ascii="Arial" w:hAnsi="Arial"/>
        </w:rPr>
        <w:tab/>
        <w:t xml:space="preserve">frames of this section 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EC3E7A" w:rsidRPr="00E26152" w:rsidRDefault="00EC3E7A" w:rsidP="00EC3E7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556062">
        <w:rPr>
          <w:rFonts w:ascii="Arial" w:hAnsi="Arial"/>
        </w:rPr>
        <w:t>Frame Units:  Pre</w:t>
      </w:r>
      <w:r w:rsidRPr="00E26152">
        <w:rPr>
          <w:rFonts w:ascii="Arial" w:hAnsi="Arial"/>
        </w:rPr>
        <w:t xml:space="preserve">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FA67F6" w:rsidRPr="00E26152" w:rsidRDefault="00EC3E7A" w:rsidP="00255726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</w:t>
      </w:r>
      <w:r w:rsidR="00255726">
        <w:rPr>
          <w:rFonts w:ascii="Arial" w:hAnsi="Arial"/>
        </w:rPr>
        <w:t xml:space="preserve">. </w:t>
      </w:r>
      <w:r>
        <w:rPr>
          <w:rFonts w:ascii="Arial" w:hAnsi="Arial"/>
        </w:rPr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Default="007C7ADE" w:rsidP="00640A25">
      <w:pPr>
        <w:pStyle w:val="Heading4"/>
        <w:numPr>
          <w:ilvl w:val="0"/>
          <w:numId w:val="0"/>
        </w:numPr>
        <w:ind w:left="1746" w:hanging="306"/>
        <w:rPr>
          <w:rFonts w:ascii="Arial" w:hAnsi="Arial"/>
        </w:rPr>
      </w:pPr>
      <w:r>
        <w:rPr>
          <w:rFonts w:ascii="Arial" w:hAnsi="Arial"/>
        </w:rPr>
        <w:t>1.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Steel:  Prefinished with factory applied impact resistant</w:t>
      </w:r>
      <w:r w:rsidR="00EC3E7A" w:rsidRPr="00EC3E7A">
        <w:rPr>
          <w:rFonts w:ascii="Arial" w:hAnsi="Arial"/>
        </w:rPr>
        <w:t xml:space="preserve"> </w:t>
      </w:r>
      <w:r w:rsidR="00EC3E7A">
        <w:rPr>
          <w:rFonts w:ascii="Arial" w:hAnsi="Arial"/>
        </w:rPr>
        <w:t>polyurethane</w:t>
      </w:r>
      <w:r w:rsidR="00EC3E7A" w:rsidRPr="00E26152">
        <w:rPr>
          <w:rFonts w:ascii="Arial" w:hAnsi="Arial"/>
        </w:rPr>
        <w:t xml:space="preserve"> baked enamel finish</w:t>
      </w:r>
    </w:p>
    <w:p w:rsidR="00EC3E7A" w:rsidRPr="00E26152" w:rsidRDefault="00EC3E7A" w:rsidP="00640A25">
      <w:pPr>
        <w:pStyle w:val="Heading4"/>
        <w:numPr>
          <w:ilvl w:val="0"/>
          <w:numId w:val="0"/>
        </w:numPr>
        <w:tabs>
          <w:tab w:val="left" w:pos="1746"/>
        </w:tabs>
        <w:ind w:left="1764" w:hanging="324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Pr="00E26152">
        <w:rPr>
          <w:rFonts w:ascii="Arial" w:hAnsi="Arial"/>
        </w:rPr>
        <w:t xml:space="preserve">Aluminum:  Prefinished with factory applied impact resistant, </w:t>
      </w:r>
      <w:r>
        <w:rPr>
          <w:rFonts w:ascii="Arial" w:hAnsi="Arial"/>
        </w:rPr>
        <w:t>polyurethane</w:t>
      </w:r>
      <w:r w:rsidRPr="00E26152">
        <w:rPr>
          <w:rFonts w:ascii="Arial" w:hAnsi="Arial"/>
        </w:rPr>
        <w:t xml:space="preserve"> baked enamel finish or Clear anodized</w:t>
      </w:r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Alumatone</w:t>
      </w:r>
      <w:proofErr w:type="spellEnd"/>
      <w:r>
        <w:rPr>
          <w:rFonts w:ascii="Arial" w:hAnsi="Arial"/>
        </w:rPr>
        <w:t xml:space="preserve"> (SC108) paint finished frames</w:t>
      </w:r>
    </w:p>
    <w:p w:rsidR="00FA67F6" w:rsidRPr="00E26152" w:rsidRDefault="0031296E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6115F4">
        <w:rPr>
          <w:rFonts w:ascii="Arial" w:hAnsi="Arial"/>
        </w:rPr>
        <w:t>.  Primer:  Hot Dipped Galvanized with 2 coats of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640A25">
      <w:pPr>
        <w:pStyle w:val="Heading4"/>
        <w:numPr>
          <w:ilvl w:val="0"/>
          <w:numId w:val="0"/>
        </w:numPr>
        <w:ind w:left="1764" w:hanging="324"/>
        <w:rPr>
          <w:rFonts w:ascii="Arial" w:hAnsi="Arial"/>
        </w:rPr>
      </w:pPr>
      <w:r>
        <w:rPr>
          <w:rFonts w:ascii="Arial" w:hAnsi="Arial"/>
        </w:rPr>
        <w:t>2.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3555D" w:rsidRPr="0013555D">
        <w:rPr>
          <w:rFonts w:ascii="Arial" w:hAnsi="Arial"/>
          <w:color w:val="548DD4" w:themeColor="text2" w:themeTint="99"/>
        </w:rPr>
        <w:t>Slight a</w:t>
      </w:r>
      <w:r w:rsidR="0016739A" w:rsidRPr="0013555D">
        <w:rPr>
          <w:rFonts w:ascii="Arial" w:hAnsi="Arial"/>
          <w:color w:val="548DD4" w:themeColor="text2" w:themeTint="99"/>
        </w:rPr>
        <w:t>dditional</w:t>
      </w:r>
      <w:r w:rsidR="00FA67F6" w:rsidRPr="0013555D">
        <w:rPr>
          <w:rFonts w:ascii="Arial" w:hAnsi="Arial"/>
          <w:color w:val="548DD4" w:themeColor="text2" w:themeTint="99"/>
        </w:rPr>
        <w:t xml:space="preserve"> </w:t>
      </w:r>
      <w:r w:rsidR="0013555D" w:rsidRPr="0013555D">
        <w:rPr>
          <w:rFonts w:ascii="Arial" w:hAnsi="Arial"/>
          <w:color w:val="548DD4" w:themeColor="text2" w:themeTint="99"/>
        </w:rPr>
        <w:t>c</w:t>
      </w:r>
      <w:r w:rsidR="00FA67F6" w:rsidRPr="0013555D">
        <w:rPr>
          <w:rFonts w:ascii="Arial" w:hAnsi="Arial"/>
          <w:color w:val="548DD4" w:themeColor="text2" w:themeTint="99"/>
        </w:rPr>
        <w:t>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8817DA" w:rsidRPr="00E26152" w:rsidRDefault="008817DA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8817DA" w:rsidP="00640A25">
      <w:pPr>
        <w:pStyle w:val="Heading4"/>
        <w:numPr>
          <w:ilvl w:val="0"/>
          <w:numId w:val="0"/>
        </w:numPr>
        <w:ind w:left="1764" w:hanging="324"/>
        <w:rPr>
          <w:rFonts w:ascii="Arial" w:hAnsi="Arial"/>
        </w:rPr>
      </w:pPr>
      <w:r>
        <w:rPr>
          <w:rFonts w:ascii="Arial" w:hAnsi="Arial"/>
        </w:rPr>
        <w:lastRenderedPageBreak/>
        <w:t>4</w:t>
      </w:r>
      <w:r w:rsidR="007C7ADE">
        <w:rPr>
          <w:rFonts w:ascii="Arial" w:hAnsi="Arial"/>
        </w:rPr>
        <w:t>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8817DA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340B5E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340B5E" w:rsidRDefault="00340B5E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340B5E">
        <w:rPr>
          <w:rFonts w:ascii="Arial" w:hAnsi="Arial"/>
          <w:sz w:val="24"/>
          <w:szCs w:val="24"/>
        </w:rPr>
        <w:t>3.01</w:t>
      </w:r>
      <w:r w:rsidR="00CF661A" w:rsidRPr="00340B5E">
        <w:rPr>
          <w:rFonts w:ascii="Arial" w:hAnsi="Arial"/>
          <w:sz w:val="24"/>
          <w:szCs w:val="24"/>
        </w:rPr>
        <w:tab/>
      </w:r>
      <w:r w:rsidR="00FA67F6" w:rsidRPr="00340B5E">
        <w:rPr>
          <w:rFonts w:ascii="Arial" w:hAnsi="Arial"/>
          <w:sz w:val="24"/>
          <w:szCs w:val="24"/>
        </w:rPr>
        <w:t>E</w:t>
      </w:r>
      <w:r w:rsidR="00CF661A" w:rsidRPr="00340B5E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FD6F45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FD6F45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>walls are in plane to ensure proper door alignment</w:t>
      </w:r>
      <w:r w:rsidR="00FD6F45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340B5E" w:rsidRDefault="00340B5E" w:rsidP="00340B5E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340B5E">
        <w:rPr>
          <w:rFonts w:ascii="Arial" w:hAnsi="Arial"/>
          <w:sz w:val="24"/>
          <w:szCs w:val="24"/>
        </w:rPr>
        <w:t>3.02</w:t>
      </w:r>
      <w:r w:rsidRPr="00340B5E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621BB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6242050</wp:posOffset>
                </wp:positionV>
                <wp:extent cx="914400" cy="914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5D" w:rsidRDefault="00135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.25pt;margin-top:491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7JwIAAFc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">
                <v:textbox>
                  <w:txbxContent>
                    <w:p w:rsidR="0013555D" w:rsidRDefault="0013555D"/>
                  </w:txbxContent>
                </v:textbox>
              </v:shape>
            </w:pict>
          </mc:Fallback>
        </mc:AlternateContent>
      </w:r>
      <w:r w:rsidR="00340B5E">
        <w:rPr>
          <w:rFonts w:ascii="Arial" w:hAnsi="Arial"/>
        </w:rPr>
        <w:t>B.</w:t>
      </w:r>
      <w:r w:rsidR="00340B5E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340B5E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 w:rsidR="00340B5E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</w:t>
      </w:r>
      <w:r w:rsidR="00EC5CCF">
        <w:rPr>
          <w:rFonts w:ascii="Arial" w:hAnsi="Arial"/>
        </w:rPr>
        <w:t>p</w:t>
      </w:r>
      <w:r w:rsidR="00FA67F6" w:rsidRPr="00E26152">
        <w:rPr>
          <w:rFonts w:ascii="Arial" w:hAnsi="Arial"/>
        </w:rPr>
        <w:t xml:space="preserve">refinished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using qualified installers fa</w:t>
      </w:r>
      <w:r w:rsidR="00EC5CCF">
        <w:rPr>
          <w:rFonts w:ascii="Arial" w:hAnsi="Arial"/>
        </w:rPr>
        <w:t>miliar with installation of pre</w:t>
      </w:r>
      <w:r w:rsidR="00FA67F6" w:rsidRPr="00E26152">
        <w:rPr>
          <w:rFonts w:ascii="Arial" w:hAnsi="Arial"/>
        </w:rPr>
        <w:t xml:space="preserve">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F97A2B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12" w:rsidRDefault="001C4412">
      <w:r>
        <w:separator/>
      </w:r>
    </w:p>
  </w:endnote>
  <w:endnote w:type="continuationSeparator" w:id="0">
    <w:p w:rsidR="001C4412" w:rsidRDefault="001C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12" w:rsidRDefault="001C4412">
      <w:r>
        <w:separator/>
      </w:r>
    </w:p>
  </w:footnote>
  <w:footnote w:type="continuationSeparator" w:id="0">
    <w:p w:rsidR="001C4412" w:rsidRDefault="001C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7" w:rsidRPr="00E26152" w:rsidRDefault="00C87957" w:rsidP="00C87957">
    <w:pPr>
      <w:tabs>
        <w:tab w:val="right" w:pos="9360"/>
      </w:tabs>
      <w:rPr>
        <w:rFonts w:ascii="Arial" w:hAnsi="Arial"/>
        <w:lang w:val="en-CA"/>
      </w:rPr>
    </w:pPr>
    <w:r w:rsidRPr="00204222">
      <w:rPr>
        <w:rFonts w:asciiTheme="minorHAnsi" w:hAnsiTheme="minorHAnsi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204222">
      <w:rPr>
        <w:rFonts w:asciiTheme="minorHAnsi" w:hAnsiTheme="minorHAnsi"/>
        <w:b/>
        <w:sz w:val="24"/>
        <w:szCs w:val="24"/>
        <w:lang w:val="en-CA"/>
      </w:rPr>
      <w:t>JULY 2017</w:t>
    </w:r>
  </w:p>
  <w:p w:rsidR="0013555D" w:rsidRPr="00C87957" w:rsidRDefault="00C87957" w:rsidP="00C87957">
    <w:pPr>
      <w:tabs>
        <w:tab w:val="right" w:pos="9360"/>
      </w:tabs>
      <w:jc w:val="both"/>
      <w:rPr>
        <w:rFonts w:asciiTheme="minorHAnsi" w:hAnsiTheme="minorHAnsi"/>
        <w:bCs/>
        <w:lang w:val="en-CA"/>
      </w:rPr>
    </w:pPr>
    <w:r w:rsidRPr="00204222">
      <w:rPr>
        <w:rFonts w:asciiTheme="minorHAnsi" w:hAnsiTheme="minorHAnsi"/>
        <w:bCs/>
        <w:lang w:val="en-CA"/>
      </w:rPr>
      <w:t>Prefinished Steel Door Frames</w:t>
    </w:r>
  </w:p>
  <w:p w:rsidR="0013555D" w:rsidRPr="00C87957" w:rsidRDefault="0013555D" w:rsidP="00C87957">
    <w:pPr>
      <w:pStyle w:val="Footer"/>
      <w:tabs>
        <w:tab w:val="clear" w:pos="4680"/>
      </w:tabs>
      <w:spacing w:before="120"/>
      <w:rPr>
        <w:rFonts w:asciiTheme="minorHAnsi" w:hAnsiTheme="minorHAnsi"/>
        <w:lang w:val="en-CA"/>
      </w:rPr>
    </w:pPr>
    <w:r w:rsidRPr="00C87957">
      <w:rPr>
        <w:rFonts w:asciiTheme="majorHAnsi" w:hAnsiTheme="majorHAnsi"/>
        <w:b/>
        <w:sz w:val="24"/>
        <w:szCs w:val="22"/>
        <w:lang w:val="en-CA"/>
      </w:rPr>
      <w:t>MEDICAL/DENTAL OFFICES</w:t>
    </w:r>
    <w:r w:rsidRPr="00E26152">
      <w:rPr>
        <w:rFonts w:ascii="Arial" w:hAnsi="Arial"/>
        <w:lang w:val="en-CA"/>
      </w:rPr>
      <w:tab/>
    </w:r>
    <w:r w:rsidRPr="00C87957">
      <w:rPr>
        <w:rFonts w:asciiTheme="minorHAnsi" w:hAnsiTheme="minorHAnsi"/>
        <w:lang w:val="en-CA"/>
      </w:rPr>
      <w:t xml:space="preserve">Page </w:t>
    </w:r>
    <w:r w:rsidRPr="00C87957">
      <w:rPr>
        <w:rFonts w:asciiTheme="minorHAnsi" w:hAnsiTheme="minorHAnsi"/>
        <w:lang w:val="en-CA"/>
      </w:rPr>
      <w:pgNum/>
    </w:r>
  </w:p>
  <w:p w:rsidR="0013555D" w:rsidRPr="00C87957" w:rsidRDefault="0013555D">
    <w:pPr>
      <w:rPr>
        <w:rFonts w:asciiTheme="minorHAnsi" w:hAnsiTheme="minorHAns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05DC9"/>
    <w:rsid w:val="0009308D"/>
    <w:rsid w:val="000D7ED4"/>
    <w:rsid w:val="00115DE3"/>
    <w:rsid w:val="0013555D"/>
    <w:rsid w:val="001417B7"/>
    <w:rsid w:val="0016739A"/>
    <w:rsid w:val="00167470"/>
    <w:rsid w:val="00190B02"/>
    <w:rsid w:val="001C4412"/>
    <w:rsid w:val="001E6702"/>
    <w:rsid w:val="001F2EFF"/>
    <w:rsid w:val="00223426"/>
    <w:rsid w:val="00231C8A"/>
    <w:rsid w:val="00236EBC"/>
    <w:rsid w:val="00243D83"/>
    <w:rsid w:val="00255726"/>
    <w:rsid w:val="002F406C"/>
    <w:rsid w:val="00311FBE"/>
    <w:rsid w:val="0031296E"/>
    <w:rsid w:val="00340B5E"/>
    <w:rsid w:val="003712A7"/>
    <w:rsid w:val="003A7F94"/>
    <w:rsid w:val="003B5517"/>
    <w:rsid w:val="003C5C12"/>
    <w:rsid w:val="003E7115"/>
    <w:rsid w:val="004524FF"/>
    <w:rsid w:val="00470778"/>
    <w:rsid w:val="0047255A"/>
    <w:rsid w:val="004D5774"/>
    <w:rsid w:val="00501B8F"/>
    <w:rsid w:val="00504DED"/>
    <w:rsid w:val="00526283"/>
    <w:rsid w:val="00556062"/>
    <w:rsid w:val="005A1FD2"/>
    <w:rsid w:val="006115F4"/>
    <w:rsid w:val="00621692"/>
    <w:rsid w:val="00621BBE"/>
    <w:rsid w:val="00640A25"/>
    <w:rsid w:val="00654434"/>
    <w:rsid w:val="006770F9"/>
    <w:rsid w:val="00683990"/>
    <w:rsid w:val="006C0972"/>
    <w:rsid w:val="00707C87"/>
    <w:rsid w:val="007227CC"/>
    <w:rsid w:val="00723BDE"/>
    <w:rsid w:val="00757F8C"/>
    <w:rsid w:val="007867B1"/>
    <w:rsid w:val="007C7ADE"/>
    <w:rsid w:val="007E2BB4"/>
    <w:rsid w:val="00806922"/>
    <w:rsid w:val="008817DA"/>
    <w:rsid w:val="008949FB"/>
    <w:rsid w:val="008C5A46"/>
    <w:rsid w:val="0091169D"/>
    <w:rsid w:val="00930337"/>
    <w:rsid w:val="00964A1E"/>
    <w:rsid w:val="00966E44"/>
    <w:rsid w:val="00974EF6"/>
    <w:rsid w:val="009B0DE5"/>
    <w:rsid w:val="009E69CE"/>
    <w:rsid w:val="009F6EB1"/>
    <w:rsid w:val="00A02E36"/>
    <w:rsid w:val="00A22117"/>
    <w:rsid w:val="00A70714"/>
    <w:rsid w:val="00A82E60"/>
    <w:rsid w:val="00AB1DE4"/>
    <w:rsid w:val="00AC5B01"/>
    <w:rsid w:val="00B01E88"/>
    <w:rsid w:val="00B30914"/>
    <w:rsid w:val="00B400E9"/>
    <w:rsid w:val="00B741FC"/>
    <w:rsid w:val="00BE6B3B"/>
    <w:rsid w:val="00BF4543"/>
    <w:rsid w:val="00C03804"/>
    <w:rsid w:val="00C34C35"/>
    <w:rsid w:val="00C478EF"/>
    <w:rsid w:val="00C87957"/>
    <w:rsid w:val="00CE0DD9"/>
    <w:rsid w:val="00CF661A"/>
    <w:rsid w:val="00D12890"/>
    <w:rsid w:val="00D657EF"/>
    <w:rsid w:val="00D83651"/>
    <w:rsid w:val="00DA3D9A"/>
    <w:rsid w:val="00DB2BB2"/>
    <w:rsid w:val="00DD5119"/>
    <w:rsid w:val="00DE14F2"/>
    <w:rsid w:val="00DE4F81"/>
    <w:rsid w:val="00DE6295"/>
    <w:rsid w:val="00E00941"/>
    <w:rsid w:val="00E26152"/>
    <w:rsid w:val="00E60385"/>
    <w:rsid w:val="00EC3E7A"/>
    <w:rsid w:val="00EC5CCF"/>
    <w:rsid w:val="00F10F8E"/>
    <w:rsid w:val="00F70EB2"/>
    <w:rsid w:val="00F97A2B"/>
    <w:rsid w:val="00FA67F6"/>
    <w:rsid w:val="00FD6F45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A2B"/>
    <w:rPr>
      <w:sz w:val="22"/>
    </w:rPr>
  </w:style>
  <w:style w:type="paragraph" w:styleId="Heading1">
    <w:name w:val="heading 1"/>
    <w:basedOn w:val="Normal"/>
    <w:next w:val="Heading2"/>
    <w:qFormat/>
    <w:rsid w:val="00F97A2B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F97A2B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F97A2B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F97A2B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F97A2B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F97A2B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F97A2B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F97A2B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F97A2B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F97A2B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F97A2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F97A2B"/>
    <w:rPr>
      <w:color w:val="FF0000"/>
    </w:rPr>
  </w:style>
  <w:style w:type="paragraph" w:customStyle="1" w:styleId="EndOfSection">
    <w:name w:val="EndOfSection"/>
    <w:basedOn w:val="Normal"/>
    <w:rsid w:val="00F97A2B"/>
    <w:pPr>
      <w:spacing w:before="600"/>
      <w:jc w:val="center"/>
    </w:pPr>
  </w:style>
  <w:style w:type="paragraph" w:customStyle="1" w:styleId="SpecNoteEnv">
    <w:name w:val="SpecNoteEnv"/>
    <w:rsid w:val="00F97A2B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F97A2B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F97A2B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F97A2B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F97A2B"/>
    <w:rPr>
      <w:color w:val="00FF00"/>
      <w:u w:val="single"/>
    </w:rPr>
  </w:style>
  <w:style w:type="character" w:styleId="Hyperlink">
    <w:name w:val="Hyperlink"/>
    <w:basedOn w:val="DefaultParagraphFont"/>
    <w:rsid w:val="00F97A2B"/>
    <w:rPr>
      <w:color w:val="0000FF"/>
      <w:u w:val="single"/>
    </w:rPr>
  </w:style>
  <w:style w:type="character" w:styleId="FollowedHyperlink">
    <w:name w:val="FollowedHyperlink"/>
    <w:basedOn w:val="DefaultParagraphFont"/>
    <w:rsid w:val="00F97A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A2B"/>
    <w:rPr>
      <w:sz w:val="22"/>
    </w:rPr>
  </w:style>
  <w:style w:type="paragraph" w:styleId="Heading1">
    <w:name w:val="heading 1"/>
    <w:basedOn w:val="Normal"/>
    <w:next w:val="Heading2"/>
    <w:qFormat/>
    <w:rsid w:val="00F97A2B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F97A2B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F97A2B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F97A2B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F97A2B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F97A2B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F97A2B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F97A2B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F97A2B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F97A2B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F97A2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F97A2B"/>
    <w:rPr>
      <w:color w:val="FF0000"/>
    </w:rPr>
  </w:style>
  <w:style w:type="paragraph" w:customStyle="1" w:styleId="EndOfSection">
    <w:name w:val="EndOfSection"/>
    <w:basedOn w:val="Normal"/>
    <w:rsid w:val="00F97A2B"/>
    <w:pPr>
      <w:spacing w:before="600"/>
      <w:jc w:val="center"/>
    </w:pPr>
  </w:style>
  <w:style w:type="paragraph" w:customStyle="1" w:styleId="SpecNoteEnv">
    <w:name w:val="SpecNoteEnv"/>
    <w:rsid w:val="00F97A2B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F97A2B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F97A2B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F97A2B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F97A2B"/>
    <w:rPr>
      <w:color w:val="00FF00"/>
      <w:u w:val="single"/>
    </w:rPr>
  </w:style>
  <w:style w:type="character" w:styleId="Hyperlink">
    <w:name w:val="Hyperlink"/>
    <w:basedOn w:val="DefaultParagraphFont"/>
    <w:rsid w:val="00F97A2B"/>
    <w:rPr>
      <w:color w:val="0000FF"/>
      <w:u w:val="single"/>
    </w:rPr>
  </w:style>
  <w:style w:type="character" w:styleId="FollowedHyperlink">
    <w:name w:val="FollowedHyperlink"/>
    <w:basedOn w:val="DefaultParagraphFont"/>
    <w:rsid w:val="00F97A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11780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2007-05-18T17:10:00Z</cp:lastPrinted>
  <dcterms:created xsi:type="dcterms:W3CDTF">2018-04-30T21:56:00Z</dcterms:created>
  <dcterms:modified xsi:type="dcterms:W3CDTF">2018-04-30T21:56:00Z</dcterms:modified>
</cp:coreProperties>
</file>